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CD" w:rsidRDefault="003E5DCD" w:rsidP="003E5DCD">
      <w:pPr>
        <w:pStyle w:val="KeinLeerraum"/>
        <w:jc w:val="right"/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390"/>
        <w:gridCol w:w="4824"/>
      </w:tblGrid>
      <w:tr w:rsidR="003E5DCD" w:rsidRPr="001464BF" w:rsidTr="001B0B1D">
        <w:trPr>
          <w:trHeight w:val="90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3E5DCD" w:rsidRPr="001464BF" w:rsidRDefault="003E5DCD" w:rsidP="000E15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4BF">
              <w:rPr>
                <w:rFonts w:ascii="Arial" w:hAnsi="Arial" w:cs="Arial"/>
                <w:sz w:val="20"/>
                <w:szCs w:val="20"/>
              </w:rPr>
              <w:t>Gemeinde Barsbüttel</w:t>
            </w:r>
          </w:p>
          <w:p w:rsidR="003E5DCD" w:rsidRPr="001464BF" w:rsidRDefault="003E5DCD" w:rsidP="000E15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64BF">
              <w:rPr>
                <w:rFonts w:ascii="Arial" w:hAnsi="Arial" w:cs="Arial"/>
                <w:sz w:val="20"/>
                <w:szCs w:val="20"/>
              </w:rPr>
              <w:t>Stiefenhoferplatz 1</w:t>
            </w:r>
          </w:p>
          <w:p w:rsidR="003E5DCD" w:rsidRPr="009C48C0" w:rsidRDefault="003E5DCD" w:rsidP="000E157F">
            <w:pPr>
              <w:spacing w:after="0"/>
              <w:rPr>
                <w:sz w:val="20"/>
                <w:szCs w:val="20"/>
              </w:rPr>
            </w:pPr>
            <w:r w:rsidRPr="001464BF">
              <w:rPr>
                <w:rFonts w:ascii="Arial" w:hAnsi="Arial" w:cs="Arial"/>
                <w:sz w:val="20"/>
                <w:szCs w:val="20"/>
              </w:rPr>
              <w:t>22885 Barsbüttel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3E5DCD" w:rsidRPr="001B0B1D" w:rsidRDefault="003E5DCD" w:rsidP="001464BF">
            <w:pPr>
              <w:pStyle w:val="KeinLeerraum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0B1D">
              <w:rPr>
                <w:rFonts w:ascii="Arial" w:hAnsi="Arial" w:cs="Arial"/>
                <w:b/>
                <w:sz w:val="20"/>
                <w:szCs w:val="20"/>
              </w:rPr>
              <w:t>Ihre Ansprechpartnerin</w:t>
            </w:r>
            <w:r w:rsidR="001464BF" w:rsidRPr="001B0B1D">
              <w:rPr>
                <w:rFonts w:ascii="Arial" w:hAnsi="Arial" w:cs="Arial"/>
                <w:b/>
                <w:sz w:val="20"/>
                <w:szCs w:val="20"/>
              </w:rPr>
              <w:t>nen</w:t>
            </w:r>
            <w:r w:rsidRPr="001B0B1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5DCD" w:rsidRDefault="003E5DCD" w:rsidP="001464B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4BF">
              <w:rPr>
                <w:rFonts w:ascii="Arial" w:hAnsi="Arial" w:cs="Arial"/>
                <w:sz w:val="20"/>
                <w:szCs w:val="20"/>
              </w:rPr>
              <w:t>Frau Christina Degen</w:t>
            </w:r>
          </w:p>
          <w:p w:rsidR="0024072F" w:rsidRPr="001464BF" w:rsidRDefault="0024072F" w:rsidP="0024072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4BF">
              <w:rPr>
                <w:rFonts w:ascii="Arial" w:hAnsi="Arial" w:cs="Arial"/>
                <w:sz w:val="20"/>
                <w:szCs w:val="20"/>
              </w:rPr>
              <w:t>Tel: 040</w:t>
            </w:r>
            <w:r>
              <w:rPr>
                <w:rFonts w:ascii="Arial" w:hAnsi="Arial" w:cs="Arial"/>
                <w:sz w:val="20"/>
                <w:szCs w:val="20"/>
              </w:rPr>
              <w:t>/670 72 -321</w:t>
            </w:r>
          </w:p>
          <w:p w:rsidR="0024072F" w:rsidRPr="001464BF" w:rsidRDefault="0024072F" w:rsidP="001464B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christina.degen@barsbuettel.landsh.de</w:t>
            </w:r>
          </w:p>
          <w:p w:rsidR="003E5DCD" w:rsidRPr="001464BF" w:rsidRDefault="003E5DCD" w:rsidP="001464B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64BF">
              <w:rPr>
                <w:rFonts w:ascii="Arial" w:hAnsi="Arial" w:cs="Arial"/>
                <w:sz w:val="20"/>
                <w:szCs w:val="20"/>
              </w:rPr>
              <w:t>Frau Silvey Drögemüller</w:t>
            </w:r>
          </w:p>
          <w:p w:rsidR="001464BF" w:rsidRDefault="001B0B1D" w:rsidP="0024072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040/670 72 -320</w:t>
            </w:r>
            <w:r w:rsidR="001464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4BF" w:rsidRPr="001464BF" w:rsidRDefault="00DC334B" w:rsidP="001464BF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tooltip="silvey.droegemueller@barsbuettel.landsh.de" w:history="1">
              <w:r w:rsidR="001B0B1D" w:rsidRPr="001B0B1D">
                <w:rPr>
                  <w:rFonts w:ascii="Arial" w:hAnsi="Arial" w:cs="Arial"/>
                  <w:sz w:val="20"/>
                  <w:szCs w:val="20"/>
                </w:rPr>
                <w:t>silvey.droegemueller@barsbuettel.landsh.de</w:t>
              </w:r>
            </w:hyperlink>
          </w:p>
        </w:tc>
      </w:tr>
    </w:tbl>
    <w:p w:rsidR="003E5DCD" w:rsidRPr="00675050" w:rsidRDefault="003E5DCD" w:rsidP="003E5DCD">
      <w:pPr>
        <w:tabs>
          <w:tab w:val="left" w:pos="7377"/>
        </w:tabs>
        <w:ind w:right="110"/>
        <w:jc w:val="right"/>
        <w:rPr>
          <w:szCs w:val="32"/>
        </w:rPr>
      </w:pPr>
    </w:p>
    <w:p w:rsidR="00BA463E" w:rsidRPr="008E0C5A" w:rsidRDefault="00BA463E" w:rsidP="00BA463E">
      <w:pPr>
        <w:rPr>
          <w:rFonts w:ascii="Arial" w:hAnsi="Arial" w:cs="Arial"/>
          <w:b/>
          <w:sz w:val="24"/>
          <w:szCs w:val="32"/>
        </w:rPr>
      </w:pPr>
      <w:r w:rsidRPr="008E0C5A">
        <w:rPr>
          <w:rFonts w:ascii="Arial" w:hAnsi="Arial" w:cs="Arial"/>
          <w:b/>
          <w:sz w:val="24"/>
          <w:szCs w:val="32"/>
        </w:rPr>
        <w:t>Voranmeldung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BA463E" w:rsidRPr="009C48C0" w:rsidTr="007043FF">
        <w:trPr>
          <w:trHeight w:val="903"/>
        </w:trPr>
        <w:tc>
          <w:tcPr>
            <w:tcW w:w="3005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Name des Kindes:</w:t>
            </w:r>
          </w:p>
        </w:tc>
        <w:tc>
          <w:tcPr>
            <w:tcW w:w="3511" w:type="dxa"/>
          </w:tcPr>
          <w:p w:rsidR="00BA463E" w:rsidRPr="008E0C5A" w:rsidRDefault="00BA463E" w:rsidP="00BA46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Geschlecht:</w:t>
            </w:r>
          </w:p>
          <w:p w:rsidR="00BA463E" w:rsidRPr="008E0C5A" w:rsidRDefault="00BA463E" w:rsidP="00BA46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AF4C4" wp14:editId="2A4CB52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29845</wp:posOffset>
                      </wp:positionV>
                      <wp:extent cx="95250" cy="952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EE871" id="Rechteck 5" o:spid="_x0000_s1026" style="position:absolute;margin-left:1.5pt;margin-top:2.3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F8578" wp14:editId="43402BAE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27305</wp:posOffset>
                      </wp:positionV>
                      <wp:extent cx="95250" cy="952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08D8" id="Rechteck 6" o:spid="_x0000_s1026" style="position:absolute;margin-left:90.85pt;margin-top:2.15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  männlich                       divers</w:t>
            </w:r>
          </w:p>
          <w:p w:rsidR="00BA463E" w:rsidRPr="008E0C5A" w:rsidRDefault="00BA463E" w:rsidP="00BA463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878F2" wp14:editId="7EA4A15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31115</wp:posOffset>
                      </wp:positionV>
                      <wp:extent cx="95250" cy="9525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E65E" id="Rechteck 7" o:spid="_x0000_s1026" style="position:absolute;margin-left:1.6pt;margin-top:2.4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  weiblich</w:t>
            </w:r>
          </w:p>
        </w:tc>
        <w:tc>
          <w:tcPr>
            <w:tcW w:w="250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Gewünschter Aufnahmetermin:</w:t>
            </w:r>
          </w:p>
        </w:tc>
      </w:tr>
    </w:tbl>
    <w:p w:rsidR="00BA463E" w:rsidRDefault="00BA463E" w:rsidP="00AF6F22">
      <w:pPr>
        <w:spacing w:after="0"/>
      </w:pPr>
    </w:p>
    <w:p w:rsidR="00E852E2" w:rsidRPr="00996AD4" w:rsidRDefault="00E852E2" w:rsidP="00AF6F22">
      <w:pPr>
        <w:spacing w:after="0"/>
      </w:pPr>
    </w:p>
    <w:p w:rsidR="00996AD4" w:rsidRPr="008E0C5A" w:rsidRDefault="00996AD4" w:rsidP="00996AD4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8E0C5A">
        <w:rPr>
          <w:rFonts w:ascii="Arial" w:hAnsi="Arial" w:cs="Arial"/>
          <w:b/>
          <w:sz w:val="24"/>
        </w:rPr>
        <w:t>Angaben zur Familie: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4"/>
        <w:gridCol w:w="1830"/>
        <w:gridCol w:w="2508"/>
        <w:gridCol w:w="2508"/>
      </w:tblGrid>
      <w:tr w:rsidR="00BA463E" w:rsidTr="00FF11A4">
        <w:tc>
          <w:tcPr>
            <w:tcW w:w="2214" w:type="dxa"/>
            <w:shd w:val="clear" w:color="auto" w:fill="EEECE1" w:themeFill="background2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EEECE1" w:themeFill="background2"/>
            <w:vAlign w:val="center"/>
          </w:tcPr>
          <w:p w:rsidR="00BA463E" w:rsidRPr="008E0C5A" w:rsidRDefault="00BA463E" w:rsidP="00AD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Kind</w:t>
            </w:r>
          </w:p>
        </w:tc>
        <w:tc>
          <w:tcPr>
            <w:tcW w:w="2508" w:type="dxa"/>
            <w:shd w:val="clear" w:color="auto" w:fill="EEECE1" w:themeFill="background2"/>
          </w:tcPr>
          <w:p w:rsidR="00BA463E" w:rsidRPr="008E0C5A" w:rsidRDefault="00BA463E" w:rsidP="00AD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Mutter/ 1. Erziehungsberechtigter</w:t>
            </w:r>
          </w:p>
        </w:tc>
        <w:tc>
          <w:tcPr>
            <w:tcW w:w="2508" w:type="dxa"/>
            <w:shd w:val="clear" w:color="auto" w:fill="EEECE1" w:themeFill="background2"/>
            <w:vAlign w:val="center"/>
          </w:tcPr>
          <w:p w:rsidR="00BA463E" w:rsidRPr="008E0C5A" w:rsidRDefault="00BA463E" w:rsidP="00AD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Vater/ 2. Erziehungsberechtigter</w:t>
            </w: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  <w:vAlign w:val="center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183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BA463E" w:rsidRPr="008E0C5A" w:rsidRDefault="00BA463E" w:rsidP="00AD79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  <w:vAlign w:val="center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Vorname</w:t>
            </w:r>
            <w:r w:rsidR="00573032" w:rsidRPr="008E0C5A">
              <w:rPr>
                <w:rFonts w:ascii="Arial" w:hAnsi="Arial" w:cs="Arial"/>
                <w:sz w:val="20"/>
                <w:szCs w:val="20"/>
              </w:rPr>
              <w:t>(n)</w:t>
            </w:r>
            <w:r w:rsidR="00573032"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  <w:vAlign w:val="center"/>
          </w:tcPr>
          <w:p w:rsidR="00BA463E" w:rsidRPr="008E0C5A" w:rsidRDefault="00BA463E" w:rsidP="00AD7902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183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  <w:vAlign w:val="center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23146A" w:rsidRPr="008E0C5A" w:rsidRDefault="0023146A" w:rsidP="007043FF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032" w:rsidRPr="008E0C5A" w:rsidRDefault="00573032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  <w:vAlign w:val="center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Nationalität:</w:t>
            </w:r>
          </w:p>
        </w:tc>
        <w:tc>
          <w:tcPr>
            <w:tcW w:w="183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  <w:vAlign w:val="center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Erstsprache</w:t>
            </w:r>
            <w:r w:rsidR="0023146A"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63E" w:rsidTr="00FF11A4">
        <w:tc>
          <w:tcPr>
            <w:tcW w:w="2214" w:type="dxa"/>
            <w:shd w:val="clear" w:color="auto" w:fill="EEECE1" w:themeFill="background2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Besonderheiten (bspw. Allergien, Schwerbehinderung):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C87D8C">
        <w:tc>
          <w:tcPr>
            <w:tcW w:w="22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Schutzimpfungen: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CFA1F7" wp14:editId="14853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95250" cy="9525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D3985" id="Rechteck 12" o:spid="_x0000_s1026" style="position:absolute;margin-left:0;margin-top:2.6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GZdgIAABM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sind erfolgt</w:t>
            </w:r>
          </w:p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718F5" wp14:editId="4C3557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15354" id="Rechteck 13" o:spid="_x0000_s1026" style="position:absolute;margin-left:0;margin-top:3.3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DvdwIAABM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sind (noch) nicht erfolgt</w:t>
            </w: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BA463E" w:rsidRPr="008E0C5A" w:rsidRDefault="00BA463E" w:rsidP="00704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B33F0F">
        <w:trPr>
          <w:trHeight w:val="1124"/>
        </w:trPr>
        <w:tc>
          <w:tcPr>
            <w:tcW w:w="2214" w:type="dxa"/>
            <w:tcBorders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C87D8C" w:rsidRDefault="00C87D8C" w:rsidP="007043FF"/>
          <w:p w:rsidR="008E0C5A" w:rsidRDefault="008E0C5A" w:rsidP="007043FF"/>
          <w:p w:rsidR="008E0C5A" w:rsidRDefault="008E0C5A" w:rsidP="007043FF"/>
          <w:p w:rsidR="008E0C5A" w:rsidRDefault="008E0C5A" w:rsidP="007043FF"/>
        </w:tc>
        <w:tc>
          <w:tcPr>
            <w:tcW w:w="1830" w:type="dxa"/>
            <w:tcBorders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C87D8C" w:rsidRDefault="00C87D8C" w:rsidP="007043FF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C87D8C" w:rsidRDefault="00C87D8C" w:rsidP="007043FF"/>
        </w:tc>
        <w:tc>
          <w:tcPr>
            <w:tcW w:w="2508" w:type="dxa"/>
            <w:tcBorders>
              <w:left w:val="nil"/>
              <w:bottom w:val="nil"/>
              <w:right w:val="nil"/>
              <w:tr2bl w:val="nil"/>
            </w:tcBorders>
            <w:shd w:val="clear" w:color="auto" w:fill="auto"/>
          </w:tcPr>
          <w:p w:rsidR="00C87D8C" w:rsidRDefault="00C87D8C" w:rsidP="007043FF"/>
        </w:tc>
      </w:tr>
      <w:tr w:rsidR="00C87D8C" w:rsidTr="00C87D8C">
        <w:tc>
          <w:tcPr>
            <w:tcW w:w="2214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87D8C" w:rsidRPr="008E0C5A" w:rsidRDefault="00C87D8C" w:rsidP="00C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Kind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EEECE1" w:themeFill="background2"/>
            <w:vAlign w:val="center"/>
          </w:tcPr>
          <w:p w:rsidR="00C87D8C" w:rsidRPr="008E0C5A" w:rsidRDefault="00C87D8C" w:rsidP="00C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Mutter/ 1. Erziehungsberechtigter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EEECE1" w:themeFill="background2"/>
            <w:vAlign w:val="center"/>
          </w:tcPr>
          <w:p w:rsidR="00C87D8C" w:rsidRPr="008E0C5A" w:rsidRDefault="00C87D8C" w:rsidP="00C87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Vater/ 2. Er</w:t>
            </w:r>
            <w:r w:rsidRPr="008E0C5A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z</w:t>
            </w:r>
            <w:r w:rsidRPr="008E0C5A">
              <w:rPr>
                <w:rFonts w:ascii="Arial" w:hAnsi="Arial" w:cs="Arial"/>
                <w:sz w:val="20"/>
                <w:szCs w:val="20"/>
              </w:rPr>
              <w:t>iehungsberechtigter</w:t>
            </w: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1. Geschwisterkind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C" w:rsidRPr="008E0C5A" w:rsidRDefault="00C87D8C" w:rsidP="00C87D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Einrichtung:</w:t>
            </w:r>
          </w:p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687A57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2. Geschwisterkind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5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C" w:rsidRPr="008E0C5A" w:rsidRDefault="00C87D8C" w:rsidP="00C87D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Einrichtung:</w:t>
            </w:r>
          </w:p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Familienstand: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Erziehungsberechtigt: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2E117B" wp14:editId="68616B7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AFC4E" id="Rechteck 8" o:spid="_x0000_s1026" style="position:absolute;margin-left:47.75pt;margin-top:2.85pt;width:7.5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/kdQIAABE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C6538AE" wp14:editId="523C53B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60D1" id="Rechteck 9" o:spid="_x0000_s1026" style="position:absolute;margin-left:5pt;margin-top:2.85pt;width:7.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   ja              nein</w:t>
            </w:r>
          </w:p>
        </w:tc>
        <w:tc>
          <w:tcPr>
            <w:tcW w:w="2508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653C1E" wp14:editId="19C04F86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3CD5" id="Rechteck 11" o:spid="_x0000_s1026" style="position:absolute;margin-left:47.6pt;margin-top:2.85pt;width:7.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B78EA4" wp14:editId="79E7DD9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ADC15" id="Rechteck 10" o:spid="_x0000_s1026" style="position:absolute;margin-left:4.85pt;margin-top:2.85pt;width:7.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J1dgIAABM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   ja              nein</w:t>
            </w: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Alleinerziehend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6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r2bl w:val="nil"/>
            </w:tcBorders>
            <w:shd w:val="clear" w:color="auto" w:fill="auto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2C52DB" wp14:editId="72736F1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E9093" id="Rechteck 2" o:spid="_x0000_s1026" style="position:absolute;margin-left:5pt;margin-top:3.2pt;width:7.5pt;height: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17A2697" wp14:editId="5627494B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FDBB8" id="Rechteck 14" o:spid="_x0000_s1026" style="position:absolute;margin-left:47.75pt;margin-top:3.2pt;width:7.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   ja              nein</w:t>
            </w:r>
          </w:p>
        </w:tc>
        <w:tc>
          <w:tcPr>
            <w:tcW w:w="2508" w:type="dxa"/>
            <w:tcBorders>
              <w:tr2bl w:val="nil"/>
            </w:tcBorders>
            <w:shd w:val="clear" w:color="auto" w:fill="auto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C33A54D" wp14:editId="245959C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4790E" id="Rechteck 16" o:spid="_x0000_s1026" style="position:absolute;margin-left:4.85pt;margin-top:3.2pt;width:7.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D538B4" wp14:editId="18ED00F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40640</wp:posOffset>
                      </wp:positionV>
                      <wp:extent cx="95250" cy="9525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C7F9A" id="Rechteck 15" o:spid="_x0000_s1026" style="position:absolute;margin-left:47.6pt;margin-top:3.2pt;width:7.5pt;height: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       ja              nein</w:t>
            </w: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Handynummer: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Mailadresse: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Beschäftigt bei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7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Telefonnummer der Arbeitsstelle:</w:t>
            </w:r>
          </w:p>
        </w:tc>
        <w:tc>
          <w:tcPr>
            <w:tcW w:w="1830" w:type="dxa"/>
            <w:tcBorders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D8C" w:rsidTr="00FF11A4">
        <w:tc>
          <w:tcPr>
            <w:tcW w:w="2214" w:type="dxa"/>
            <w:shd w:val="clear" w:color="auto" w:fill="EEECE1" w:themeFill="background2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  <w:r w:rsidRPr="008E0C5A">
              <w:rPr>
                <w:rFonts w:ascii="Arial" w:hAnsi="Arial" w:cs="Arial"/>
                <w:sz w:val="20"/>
                <w:szCs w:val="20"/>
              </w:rPr>
              <w:t>Umfang der Beschäftigung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8"/>
            </w:r>
            <w:r w:rsidRPr="008E0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0C5A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9"/>
            </w:r>
            <w:r w:rsidRPr="008E0C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30" w:type="dxa"/>
            <w:tcBorders>
              <w:tr2bl w:val="single" w:sz="4" w:space="0" w:color="auto"/>
            </w:tcBorders>
            <w:shd w:val="clear" w:color="auto" w:fill="969696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:rsidR="00C87D8C" w:rsidRPr="008E0C5A" w:rsidRDefault="00C87D8C" w:rsidP="00C87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032" w:rsidRDefault="00573032" w:rsidP="00BA463E"/>
    <w:p w:rsidR="00A30071" w:rsidRDefault="00A30071">
      <w:pPr>
        <w:spacing w:after="200" w:line="276" w:lineRule="auto"/>
      </w:pPr>
      <w:r>
        <w:br w:type="page"/>
      </w:r>
    </w:p>
    <w:p w:rsidR="005565C4" w:rsidRPr="008E0C5A" w:rsidRDefault="005565C4" w:rsidP="005565C4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8E0C5A">
        <w:rPr>
          <w:rFonts w:ascii="Arial" w:hAnsi="Arial" w:cs="Arial"/>
          <w:b/>
          <w:sz w:val="24"/>
        </w:rPr>
        <w:lastRenderedPageBreak/>
        <w:t>Kinderbetreuung: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5C4" w:rsidTr="005565C4">
        <w:tc>
          <w:tcPr>
            <w:tcW w:w="9060" w:type="dxa"/>
          </w:tcPr>
          <w:p w:rsidR="005565C4" w:rsidRPr="008E0C5A" w:rsidRDefault="005565C4" w:rsidP="00BA463E">
            <w:pPr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Besucht Ihr Kind zurzeit eine Tageseinrichtung für Kinder?</w:t>
            </w:r>
          </w:p>
          <w:p w:rsidR="00F20DFC" w:rsidRPr="008E0C5A" w:rsidRDefault="00573032" w:rsidP="00BA463E">
            <w:pPr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9E9171" wp14:editId="4B3E712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45720</wp:posOffset>
                      </wp:positionV>
                      <wp:extent cx="95250" cy="95250"/>
                      <wp:effectExtent l="0" t="0" r="1905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86F0B" id="Rechteck 29" o:spid="_x0000_s1026" style="position:absolute;margin-left:51.25pt;margin-top:3.6pt;width:7.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9E9171" wp14:editId="4B3E712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36195</wp:posOffset>
                      </wp:positionV>
                      <wp:extent cx="95250" cy="95250"/>
                      <wp:effectExtent l="0" t="0" r="1905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8532A" id="Rechteck 28" o:spid="_x0000_s1026" style="position:absolute;margin-left:3.25pt;margin-top:2.85pt;width:7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xSdwIAABM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="005565C4" w:rsidRPr="008E0C5A">
              <w:rPr>
                <w:rFonts w:ascii="Arial" w:hAnsi="Arial" w:cs="Arial"/>
                <w:sz w:val="20"/>
              </w:rPr>
              <w:t xml:space="preserve">       ja</w:t>
            </w:r>
            <w:r w:rsidRPr="008E0C5A">
              <w:rPr>
                <w:rStyle w:val="Funotenzeichen"/>
                <w:rFonts w:ascii="Arial" w:hAnsi="Arial" w:cs="Arial"/>
                <w:sz w:val="20"/>
              </w:rPr>
              <w:footnoteReference w:id="10"/>
            </w:r>
            <w:r w:rsidR="005565C4" w:rsidRPr="008E0C5A">
              <w:rPr>
                <w:rFonts w:ascii="Arial" w:hAnsi="Arial" w:cs="Arial"/>
                <w:sz w:val="20"/>
              </w:rPr>
              <w:t xml:space="preserve"> </w:t>
            </w:r>
            <w:r w:rsidRPr="008E0C5A">
              <w:rPr>
                <w:rFonts w:ascii="Arial" w:hAnsi="Arial" w:cs="Arial"/>
                <w:sz w:val="20"/>
              </w:rPr>
              <w:t xml:space="preserve">         </w:t>
            </w:r>
            <w:r w:rsidR="005565C4" w:rsidRPr="008E0C5A">
              <w:rPr>
                <w:rFonts w:ascii="Arial" w:hAnsi="Arial" w:cs="Arial"/>
                <w:sz w:val="20"/>
              </w:rPr>
              <w:t xml:space="preserve">   nein</w:t>
            </w:r>
            <w:r w:rsidRPr="008E0C5A">
              <w:rPr>
                <w:rFonts w:ascii="Arial" w:hAnsi="Arial" w:cs="Arial"/>
                <w:sz w:val="20"/>
              </w:rPr>
              <w:t xml:space="preserve">     </w:t>
            </w:r>
            <w:r w:rsidR="005565C4" w:rsidRPr="008E0C5A">
              <w:rPr>
                <w:rFonts w:ascii="Arial" w:hAnsi="Arial" w:cs="Arial"/>
                <w:sz w:val="20"/>
              </w:rPr>
              <w:t xml:space="preserve"> wenn ja, welche?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F20DFC" w:rsidRPr="008E0C5A" w:rsidTr="00F20DFC">
              <w:tc>
                <w:tcPr>
                  <w:tcW w:w="8834" w:type="dxa"/>
                </w:tcPr>
                <w:p w:rsidR="00F20DFC" w:rsidRPr="008E0C5A" w:rsidRDefault="00F20DFC" w:rsidP="00BA46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565C4" w:rsidRPr="008E0C5A" w:rsidRDefault="005565C4" w:rsidP="00BA463E">
            <w:pPr>
              <w:rPr>
                <w:rFonts w:ascii="Arial" w:hAnsi="Arial" w:cs="Arial"/>
                <w:sz w:val="20"/>
              </w:rPr>
            </w:pPr>
          </w:p>
        </w:tc>
      </w:tr>
      <w:tr w:rsidR="005565C4" w:rsidTr="005565C4">
        <w:tc>
          <w:tcPr>
            <w:tcW w:w="9060" w:type="dxa"/>
          </w:tcPr>
          <w:p w:rsidR="005565C4" w:rsidRPr="008E0C5A" w:rsidRDefault="005565C4" w:rsidP="00BA463E">
            <w:pPr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Hat Ihr Kind einen besonderen Förderungsbedarf</w:t>
            </w:r>
            <w:r w:rsidR="00573032" w:rsidRPr="008E0C5A">
              <w:rPr>
                <w:rFonts w:ascii="Arial" w:hAnsi="Arial" w:cs="Arial"/>
                <w:sz w:val="20"/>
              </w:rPr>
              <w:t xml:space="preserve"> </w:t>
            </w:r>
            <w:r w:rsidRPr="008E0C5A">
              <w:rPr>
                <w:rFonts w:ascii="Arial" w:hAnsi="Arial" w:cs="Arial"/>
                <w:sz w:val="20"/>
              </w:rPr>
              <w:t>(Krankheit, Behinderung)?</w:t>
            </w:r>
          </w:p>
          <w:p w:rsidR="00F20DFC" w:rsidRPr="008E0C5A" w:rsidRDefault="00573032" w:rsidP="00BA463E">
            <w:pPr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9E9171" wp14:editId="4B3E712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5147C" id="Rechteck 33" o:spid="_x0000_s1026" style="position:absolute;margin-left:4pt;margin-top:3.65pt;width:7.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19E9171" wp14:editId="4B3E712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C07DC" id="Rechteck 34" o:spid="_x0000_s1026" style="position:absolute;margin-left:46pt;margin-top:3.65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="005565C4" w:rsidRPr="008E0C5A">
              <w:rPr>
                <w:rFonts w:ascii="Arial" w:hAnsi="Arial" w:cs="Arial"/>
                <w:sz w:val="20"/>
              </w:rPr>
              <w:t xml:space="preserve">       ja              nein       wenn ja, welche?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F20DFC" w:rsidRPr="008E0C5A" w:rsidTr="00F20DFC">
              <w:tc>
                <w:tcPr>
                  <w:tcW w:w="8834" w:type="dxa"/>
                </w:tcPr>
                <w:p w:rsidR="00F20DFC" w:rsidRPr="008E0C5A" w:rsidRDefault="00F20DFC" w:rsidP="00BA46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565C4" w:rsidRPr="008E0C5A" w:rsidRDefault="005565C4" w:rsidP="00BA463E">
            <w:pPr>
              <w:rPr>
                <w:rFonts w:ascii="Arial" w:hAnsi="Arial" w:cs="Arial"/>
                <w:sz w:val="20"/>
              </w:rPr>
            </w:pPr>
          </w:p>
        </w:tc>
      </w:tr>
      <w:tr w:rsidR="005565C4" w:rsidTr="005565C4">
        <w:tc>
          <w:tcPr>
            <w:tcW w:w="9060" w:type="dxa"/>
          </w:tcPr>
          <w:p w:rsidR="005565C4" w:rsidRPr="008E0C5A" w:rsidRDefault="005565C4" w:rsidP="00BA463E">
            <w:pPr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Gibt es einen besonderen familiären Unterstützungsbedarf?</w:t>
            </w:r>
          </w:p>
          <w:p w:rsidR="00F20DFC" w:rsidRPr="008E0C5A" w:rsidRDefault="00573032" w:rsidP="00BA463E">
            <w:pPr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9E9171" wp14:editId="4B3E712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46355</wp:posOffset>
                      </wp:positionV>
                      <wp:extent cx="95250" cy="95250"/>
                      <wp:effectExtent l="0" t="0" r="19050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F1E7" id="Rechteck 47" o:spid="_x0000_s1026" style="position:absolute;margin-left:46pt;margin-top:3.65pt;width:7.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="005565C4" w:rsidRPr="008E0C5A">
              <w:rPr>
                <w:rFonts w:ascii="Arial" w:hAnsi="Arial" w:cs="Arial"/>
                <w:sz w:val="20"/>
              </w:rPr>
              <w:t xml:space="preserve"> </w: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19E9171" wp14:editId="4B3E71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95250" cy="95250"/>
                      <wp:effectExtent l="0" t="0" r="19050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AB1C" id="Rechteck 46" o:spid="_x0000_s1026" style="position:absolute;margin-left:-.5pt;margin-top:.65pt;width:7.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 w:rsidR="005565C4" w:rsidRPr="008E0C5A">
              <w:rPr>
                <w:rFonts w:ascii="Arial" w:hAnsi="Arial" w:cs="Arial"/>
                <w:sz w:val="20"/>
              </w:rPr>
              <w:t xml:space="preserve">      ja</w:t>
            </w:r>
            <w:r w:rsidR="00C87D8C" w:rsidRPr="008E0C5A">
              <w:rPr>
                <w:rStyle w:val="Funotenzeichen"/>
                <w:rFonts w:ascii="Arial" w:hAnsi="Arial" w:cs="Arial"/>
                <w:sz w:val="20"/>
              </w:rPr>
              <w:footnoteReference w:id="11"/>
            </w:r>
            <w:r w:rsidR="005565C4" w:rsidRPr="008E0C5A">
              <w:rPr>
                <w:rFonts w:ascii="Arial" w:hAnsi="Arial" w:cs="Arial"/>
                <w:sz w:val="20"/>
              </w:rPr>
              <w:t xml:space="preserve">              nein       wenn ja, welche?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F20DFC" w:rsidRPr="008E0C5A" w:rsidTr="00F20DFC">
              <w:tc>
                <w:tcPr>
                  <w:tcW w:w="8834" w:type="dxa"/>
                </w:tcPr>
                <w:p w:rsidR="00F20DFC" w:rsidRPr="008E0C5A" w:rsidRDefault="00F20DFC" w:rsidP="00BA463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565C4" w:rsidRPr="008E0C5A" w:rsidRDefault="005565C4" w:rsidP="00BA463E">
            <w:pPr>
              <w:rPr>
                <w:rFonts w:ascii="Arial" w:hAnsi="Arial" w:cs="Arial"/>
                <w:sz w:val="20"/>
              </w:rPr>
            </w:pPr>
          </w:p>
        </w:tc>
      </w:tr>
    </w:tbl>
    <w:p w:rsidR="00F259F9" w:rsidRDefault="00F259F9" w:rsidP="00BA463E"/>
    <w:p w:rsidR="00996AD4" w:rsidRPr="008E0C5A" w:rsidRDefault="00996AD4" w:rsidP="005565C4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8E0C5A">
        <w:rPr>
          <w:rFonts w:ascii="Arial" w:hAnsi="Arial" w:cs="Arial"/>
          <w:b/>
          <w:sz w:val="24"/>
        </w:rPr>
        <w:t>Anmeldung</w:t>
      </w:r>
      <w:r w:rsidR="007B195C" w:rsidRPr="008E0C5A">
        <w:rPr>
          <w:rFonts w:ascii="Arial" w:hAnsi="Arial" w:cs="Arial"/>
          <w:b/>
          <w:sz w:val="24"/>
        </w:rPr>
        <w:t xml:space="preserve"> zur Aufnahme</w:t>
      </w:r>
      <w:r w:rsidRPr="008E0C5A">
        <w:rPr>
          <w:rFonts w:ascii="Arial" w:hAnsi="Arial" w:cs="Arial"/>
          <w:b/>
          <w:sz w:val="24"/>
        </w:rPr>
        <w:t>:</w:t>
      </w:r>
    </w:p>
    <w:p w:rsidR="00E33242" w:rsidRPr="008E0C5A" w:rsidRDefault="0099396B" w:rsidP="008E0C5A">
      <w:pPr>
        <w:tabs>
          <w:tab w:val="left" w:pos="3495"/>
        </w:tabs>
        <w:jc w:val="both"/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>Die Anmeldung zur Aufnahme in eine Krippen</w:t>
      </w:r>
      <w:r w:rsidR="007C0C3E" w:rsidRPr="008E0C5A">
        <w:rPr>
          <w:rFonts w:ascii="Arial" w:hAnsi="Arial" w:cs="Arial"/>
          <w:sz w:val="20"/>
        </w:rPr>
        <w:t>gruppe</w:t>
      </w:r>
      <w:r w:rsidRPr="008E0C5A">
        <w:rPr>
          <w:rFonts w:ascii="Arial" w:hAnsi="Arial" w:cs="Arial"/>
          <w:sz w:val="20"/>
        </w:rPr>
        <w:t xml:space="preserve"> </w:t>
      </w:r>
      <w:r w:rsidR="002D32B8">
        <w:rPr>
          <w:rFonts w:ascii="Arial" w:hAnsi="Arial" w:cs="Arial"/>
          <w:sz w:val="20"/>
        </w:rPr>
        <w:t>(0</w:t>
      </w:r>
      <w:r w:rsidR="00E33242" w:rsidRPr="008E0C5A">
        <w:rPr>
          <w:rFonts w:ascii="Arial" w:hAnsi="Arial" w:cs="Arial"/>
          <w:sz w:val="20"/>
        </w:rPr>
        <w:t xml:space="preserve"> – Vollendung des dritten Lebensjahres) oder in eine Elementargruppe (Vollendung des dritten Lebensjahres bis Schuleintritt) für das kommende Kindergartenjahr (01.08. bis 31.07.) hat in der Zeit vom </w:t>
      </w:r>
      <w:r w:rsidR="00E33242" w:rsidRPr="008E0C5A">
        <w:rPr>
          <w:rFonts w:ascii="Arial" w:hAnsi="Arial" w:cs="Arial"/>
          <w:b/>
          <w:sz w:val="20"/>
        </w:rPr>
        <w:t xml:space="preserve">01.10. bis zum </w:t>
      </w:r>
      <w:r w:rsidR="001B0B1D" w:rsidRPr="008E0C5A">
        <w:rPr>
          <w:rFonts w:ascii="Arial" w:hAnsi="Arial" w:cs="Arial"/>
          <w:b/>
          <w:sz w:val="20"/>
        </w:rPr>
        <w:t>31.01</w:t>
      </w:r>
      <w:r w:rsidR="00E33242" w:rsidRPr="008E0C5A">
        <w:rPr>
          <w:rFonts w:ascii="Arial" w:hAnsi="Arial" w:cs="Arial"/>
          <w:b/>
          <w:sz w:val="20"/>
        </w:rPr>
        <w:t>. eines jeden Jahres</w:t>
      </w:r>
      <w:r w:rsidR="00E33242" w:rsidRPr="008E0C5A">
        <w:rPr>
          <w:rFonts w:ascii="Arial" w:hAnsi="Arial" w:cs="Arial"/>
          <w:sz w:val="20"/>
        </w:rPr>
        <w:t xml:space="preserve"> zu erfolgen.</w:t>
      </w:r>
    </w:p>
    <w:p w:rsidR="000973FE" w:rsidRPr="008E0C5A" w:rsidRDefault="00E70F04" w:rsidP="008E0C5A">
      <w:pPr>
        <w:tabs>
          <w:tab w:val="left" w:pos="3495"/>
        </w:tabs>
        <w:jc w:val="both"/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>Bei der Anmeldung können neben dem Hauptwunsch für den Besuch einer be</w:t>
      </w:r>
      <w:r w:rsidR="000973FE" w:rsidRPr="008E0C5A">
        <w:rPr>
          <w:rFonts w:ascii="Arial" w:hAnsi="Arial" w:cs="Arial"/>
          <w:sz w:val="20"/>
        </w:rPr>
        <w:t>stimmten Kindertageseinrichtung</w:t>
      </w:r>
      <w:r w:rsidR="007C0C3E" w:rsidRPr="008E0C5A">
        <w:rPr>
          <w:rFonts w:ascii="Arial" w:hAnsi="Arial" w:cs="Arial"/>
          <w:sz w:val="20"/>
        </w:rPr>
        <w:t xml:space="preserve"> </w:t>
      </w:r>
      <w:r w:rsidRPr="008E0C5A">
        <w:rPr>
          <w:rFonts w:ascii="Arial" w:hAnsi="Arial" w:cs="Arial"/>
          <w:sz w:val="20"/>
        </w:rPr>
        <w:t>Al</w:t>
      </w:r>
      <w:r w:rsidR="000973FE" w:rsidRPr="008E0C5A">
        <w:rPr>
          <w:rFonts w:ascii="Arial" w:hAnsi="Arial" w:cs="Arial"/>
          <w:sz w:val="20"/>
        </w:rPr>
        <w:t>ternativwü</w:t>
      </w:r>
      <w:r w:rsidR="007C0C3E" w:rsidRPr="008E0C5A">
        <w:rPr>
          <w:rFonts w:ascii="Arial" w:hAnsi="Arial" w:cs="Arial"/>
          <w:sz w:val="20"/>
        </w:rPr>
        <w:t>nsch</w:t>
      </w:r>
      <w:r w:rsidR="000973FE" w:rsidRPr="008E0C5A">
        <w:rPr>
          <w:rFonts w:ascii="Arial" w:hAnsi="Arial" w:cs="Arial"/>
          <w:sz w:val="20"/>
        </w:rPr>
        <w:t>e</w:t>
      </w:r>
      <w:r w:rsidR="007C0C3E" w:rsidRPr="008E0C5A">
        <w:rPr>
          <w:rFonts w:ascii="Arial" w:hAnsi="Arial" w:cs="Arial"/>
          <w:sz w:val="20"/>
        </w:rPr>
        <w:t xml:space="preserve"> genannt werden.</w:t>
      </w:r>
      <w:r w:rsidRPr="008E0C5A">
        <w:rPr>
          <w:rFonts w:ascii="Arial" w:hAnsi="Arial" w:cs="Arial"/>
          <w:sz w:val="20"/>
        </w:rPr>
        <w:t xml:space="preserve"> </w:t>
      </w:r>
      <w:r w:rsidR="000973FE" w:rsidRPr="008E0C5A">
        <w:rPr>
          <w:rFonts w:ascii="Arial" w:hAnsi="Arial" w:cs="Arial"/>
          <w:sz w:val="20"/>
        </w:rPr>
        <w:t>Nummerieren Sie bitte Ihre Wünsche wie folgt: 1=erster Wunsch, 2=zweiter Wunsch etc.</w:t>
      </w:r>
    </w:p>
    <w:p w:rsidR="007B195C" w:rsidRPr="008E0C5A" w:rsidRDefault="007B195C" w:rsidP="008E0C5A">
      <w:pPr>
        <w:tabs>
          <w:tab w:val="left" w:pos="3495"/>
        </w:tabs>
        <w:jc w:val="both"/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 xml:space="preserve">Bitte informieren Sie sich im Vorfeld in den Einrichtungen und geben Sie </w:t>
      </w:r>
      <w:r w:rsidRPr="008E0C5A">
        <w:rPr>
          <w:rFonts w:ascii="Arial" w:hAnsi="Arial" w:cs="Arial"/>
          <w:sz w:val="20"/>
          <w:u w:val="single"/>
        </w:rPr>
        <w:t>alle möglichen</w:t>
      </w:r>
      <w:r w:rsidRPr="008E0C5A">
        <w:rPr>
          <w:rFonts w:ascii="Arial" w:hAnsi="Arial" w:cs="Arial"/>
          <w:sz w:val="20"/>
        </w:rPr>
        <w:t xml:space="preserve"> Betreuungszeiten an.</w:t>
      </w:r>
    </w:p>
    <w:p w:rsidR="007A16C6" w:rsidRDefault="007A16C6" w:rsidP="0016174E">
      <w:pPr>
        <w:tabs>
          <w:tab w:val="left" w:pos="349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0"/>
      </w:tblGrid>
      <w:tr w:rsidR="007A00F5" w:rsidTr="007D3EC0">
        <w:tc>
          <w:tcPr>
            <w:tcW w:w="3020" w:type="dxa"/>
            <w:shd w:val="clear" w:color="auto" w:fill="EEECE1" w:themeFill="background2"/>
          </w:tcPr>
          <w:p w:rsidR="007A00F5" w:rsidRPr="008E0C5A" w:rsidRDefault="00B8401A" w:rsidP="007D3EC0">
            <w:pPr>
              <w:tabs>
                <w:tab w:val="left" w:pos="3495"/>
              </w:tabs>
              <w:jc w:val="center"/>
              <w:rPr>
                <w:rFonts w:ascii="Arial" w:hAnsi="Arial" w:cs="Arial"/>
              </w:rPr>
            </w:pPr>
            <w:r w:rsidRPr="008E0C5A">
              <w:rPr>
                <w:rFonts w:ascii="Arial" w:hAnsi="Arial" w:cs="Arial"/>
              </w:rPr>
              <w:t>Tageseinrichtung</w:t>
            </w:r>
          </w:p>
        </w:tc>
        <w:tc>
          <w:tcPr>
            <w:tcW w:w="4630" w:type="dxa"/>
            <w:shd w:val="clear" w:color="auto" w:fill="EEECE1" w:themeFill="background2"/>
          </w:tcPr>
          <w:p w:rsidR="007A00F5" w:rsidRPr="008E0C5A" w:rsidRDefault="007D3EC0" w:rsidP="007D3EC0">
            <w:pPr>
              <w:tabs>
                <w:tab w:val="left" w:pos="3495"/>
              </w:tabs>
              <w:jc w:val="center"/>
              <w:rPr>
                <w:rFonts w:ascii="Arial" w:hAnsi="Arial" w:cs="Arial"/>
              </w:rPr>
            </w:pPr>
            <w:r w:rsidRPr="008E0C5A">
              <w:rPr>
                <w:rFonts w:ascii="Arial" w:hAnsi="Arial" w:cs="Arial"/>
              </w:rPr>
              <w:t>Betreuungszeiten</w:t>
            </w:r>
          </w:p>
        </w:tc>
        <w:tc>
          <w:tcPr>
            <w:tcW w:w="1410" w:type="dxa"/>
            <w:shd w:val="clear" w:color="auto" w:fill="EEECE1" w:themeFill="background2"/>
          </w:tcPr>
          <w:p w:rsidR="007A00F5" w:rsidRPr="008E0C5A" w:rsidRDefault="00B8401A" w:rsidP="00B8401A">
            <w:pPr>
              <w:tabs>
                <w:tab w:val="left" w:pos="3495"/>
              </w:tabs>
              <w:jc w:val="center"/>
              <w:rPr>
                <w:rFonts w:ascii="Arial" w:hAnsi="Arial" w:cs="Arial"/>
              </w:rPr>
            </w:pPr>
            <w:r w:rsidRPr="008E0C5A">
              <w:rPr>
                <w:rFonts w:ascii="Arial" w:hAnsi="Arial" w:cs="Arial"/>
              </w:rPr>
              <w:t>Priorität</w:t>
            </w:r>
          </w:p>
        </w:tc>
      </w:tr>
      <w:tr w:rsidR="007A00F5" w:rsidTr="007A00F5">
        <w:tc>
          <w:tcPr>
            <w:tcW w:w="3020" w:type="dxa"/>
          </w:tcPr>
          <w:p w:rsidR="007A00F5" w:rsidRPr="008E0C5A" w:rsidRDefault="007A00F5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Kindergarten Falkennest, Falkenstraße 9 l</w:t>
            </w:r>
            <w:r w:rsidR="001B3E4D" w:rsidRPr="008E0C5A">
              <w:rPr>
                <w:rFonts w:ascii="Arial" w:hAnsi="Arial" w:cs="Arial"/>
                <w:sz w:val="20"/>
              </w:rPr>
              <w:t>, Barsbüttel</w:t>
            </w:r>
          </w:p>
          <w:p w:rsidR="0002050D" w:rsidRDefault="0002050D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 xml:space="preserve">Tel: </w:t>
            </w:r>
            <w:r w:rsidR="003727E9" w:rsidRPr="008E0C5A">
              <w:rPr>
                <w:rFonts w:ascii="Arial" w:hAnsi="Arial" w:cs="Arial"/>
                <w:sz w:val="20"/>
              </w:rPr>
              <w:t>040</w:t>
            </w:r>
            <w:r w:rsidR="002D32B8">
              <w:rPr>
                <w:rFonts w:ascii="Arial" w:hAnsi="Arial" w:cs="Arial"/>
                <w:sz w:val="20"/>
              </w:rPr>
              <w:t xml:space="preserve"> </w:t>
            </w:r>
            <w:r w:rsidR="003727E9" w:rsidRPr="008E0C5A">
              <w:rPr>
                <w:rFonts w:ascii="Arial" w:hAnsi="Arial" w:cs="Arial"/>
                <w:sz w:val="20"/>
              </w:rPr>
              <w:t>/</w:t>
            </w:r>
            <w:r w:rsidR="002D32B8">
              <w:rPr>
                <w:rFonts w:ascii="Arial" w:hAnsi="Arial" w:cs="Arial"/>
                <w:sz w:val="20"/>
              </w:rPr>
              <w:t xml:space="preserve"> 24 8</w:t>
            </w:r>
            <w:r w:rsidR="003727E9" w:rsidRPr="008E0C5A">
              <w:rPr>
                <w:rFonts w:ascii="Arial" w:hAnsi="Arial" w:cs="Arial"/>
                <w:sz w:val="20"/>
              </w:rPr>
              <w:t>2</w:t>
            </w:r>
            <w:r w:rsidR="002D32B8">
              <w:rPr>
                <w:rFonts w:ascii="Arial" w:hAnsi="Arial" w:cs="Arial"/>
                <w:sz w:val="20"/>
              </w:rPr>
              <w:t xml:space="preserve"> </w:t>
            </w:r>
            <w:r w:rsidR="003727E9" w:rsidRPr="008E0C5A">
              <w:rPr>
                <w:rFonts w:ascii="Arial" w:hAnsi="Arial" w:cs="Arial"/>
                <w:sz w:val="20"/>
              </w:rPr>
              <w:t>5</w:t>
            </w:r>
            <w:r w:rsidR="002D32B8">
              <w:rPr>
                <w:rFonts w:ascii="Arial" w:hAnsi="Arial" w:cs="Arial"/>
                <w:sz w:val="20"/>
              </w:rPr>
              <w:t xml:space="preserve">7 </w:t>
            </w:r>
            <w:r w:rsidR="003727E9" w:rsidRPr="008E0C5A">
              <w:rPr>
                <w:rFonts w:ascii="Arial" w:hAnsi="Arial" w:cs="Arial"/>
                <w:sz w:val="20"/>
              </w:rPr>
              <w:t>03</w:t>
            </w:r>
          </w:p>
          <w:p w:rsidR="008E0C5A" w:rsidRDefault="008E0C5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E0C5A" w:rsidRDefault="008E0C5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E0C5A" w:rsidRDefault="008E0C5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E0C5A" w:rsidRDefault="008E0C5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E0C5A" w:rsidRDefault="008E0C5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E0C5A" w:rsidRDefault="008E0C5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E0C5A" w:rsidRDefault="008E0C5A" w:rsidP="0016174E">
            <w:pPr>
              <w:tabs>
                <w:tab w:val="left" w:pos="3495"/>
              </w:tabs>
            </w:pP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B8401A" w:rsidTr="00B8401A">
              <w:tc>
                <w:tcPr>
                  <w:tcW w:w="4404" w:type="dxa"/>
                </w:tcPr>
                <w:p w:rsidR="00B8401A" w:rsidRPr="008E0C5A" w:rsidRDefault="00254BF2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2AC2E12B" wp14:editId="1144FBF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" name="Rechteck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4BA26C" id="Rechteck 17" o:spid="_x0000_s1026" style="position:absolute;margin-left:4pt;margin-top:3pt;width:7.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btdwIAABM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B8401A" w:rsidTr="00B8401A">
              <w:tc>
                <w:tcPr>
                  <w:tcW w:w="4404" w:type="dxa"/>
                </w:tcPr>
                <w:p w:rsidR="00B8401A" w:rsidRPr="008E0C5A" w:rsidRDefault="00254BF2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2AC2E12B" wp14:editId="1144FBF3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" name="Rechtec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9AB79D" id="Rechteck 18" o:spid="_x0000_s1026" style="position:absolute;margin-left:21.25pt;margin-top:3.25pt;width:7.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9xdgIAABM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       7-14 Uhr</w:t>
                  </w:r>
                </w:p>
              </w:tc>
            </w:tr>
            <w:tr w:rsidR="00B8401A" w:rsidTr="00B8401A">
              <w:tc>
                <w:tcPr>
                  <w:tcW w:w="4404" w:type="dxa"/>
                </w:tcPr>
                <w:p w:rsidR="00B8401A" w:rsidRPr="008E0C5A" w:rsidRDefault="00254BF2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2AC2E12B" wp14:editId="1144FBF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9" name="Rechteck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3E59E2" id="Rechteck 19" o:spid="_x0000_s1026" style="position:absolute;margin-left:4pt;margin-top:2.75pt;width:7.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4HdwIAABM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 wp14:anchorId="171D42E6" wp14:editId="589C221B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15" name="Rechteck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3E93F9" id="Rechteck 115" o:spid="_x0000_s1026" style="position:absolute;margin-left:21.25pt;margin-top:3.55pt;width:7.5pt;height:7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7-8 Uhr          Frühgruppe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allowOverlap="1" wp14:anchorId="2C02666C" wp14:editId="731FFCFF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16" name="Rechteck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EB5CBA" id="Rechteck 116" o:spid="_x0000_s1026" style="position:absolute;margin-left:20.5pt;margin-top:2.3pt;width:7.5pt;height:7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8-13 Uhr        Kernbetreuung halbtags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0080" behindDoc="0" locked="0" layoutInCell="1" allowOverlap="1" wp14:anchorId="1984BFFE" wp14:editId="14C64027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17" name="Rechteck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A32CE2" id="Rechteck 117" o:spid="_x0000_s1026" style="position:absolute;margin-left:21.25pt;margin-top:2.55pt;width:7.5pt;height:7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JZ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5MAiWX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13-14 Uhr      Nachmittagsgruppe</w:t>
                  </w:r>
                </w:p>
              </w:tc>
            </w:tr>
            <w:tr w:rsidR="009A578C" w:rsidTr="008E0C5A">
              <w:trPr>
                <w:trHeight w:val="365"/>
              </w:trPr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allowOverlap="1" wp14:anchorId="2082F290" wp14:editId="5AA03216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18" name="Rechteck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583F3" id="Rechteck 118" o:spid="_x0000_s1026" style="position:absolute;margin-left:20.5pt;margin-top:2.85pt;width:7.5pt;height:7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gy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14-15 Uhr      Nachmittagsgruppe</w:t>
                  </w:r>
                </w:p>
              </w:tc>
            </w:tr>
          </w:tbl>
          <w:p w:rsidR="007A00F5" w:rsidRDefault="007A00F5" w:rsidP="0016174E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B8401A" w:rsidTr="00B8401A">
              <w:tc>
                <w:tcPr>
                  <w:tcW w:w="1184" w:type="dxa"/>
                </w:tcPr>
                <w:p w:rsidR="00B8401A" w:rsidRDefault="00B8401A" w:rsidP="0016174E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7A00F5" w:rsidRDefault="007A00F5" w:rsidP="0016174E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B8401A" w:rsidTr="00B8401A">
              <w:tc>
                <w:tcPr>
                  <w:tcW w:w="1184" w:type="dxa"/>
                </w:tcPr>
                <w:p w:rsidR="00B8401A" w:rsidRDefault="00B8401A" w:rsidP="0016174E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B8401A" w:rsidRDefault="00B8401A" w:rsidP="0016174E">
            <w:pPr>
              <w:tabs>
                <w:tab w:val="left" w:pos="3495"/>
              </w:tabs>
            </w:pPr>
          </w:p>
        </w:tc>
      </w:tr>
      <w:tr w:rsidR="007A00F5" w:rsidTr="007A00F5">
        <w:tc>
          <w:tcPr>
            <w:tcW w:w="3020" w:type="dxa"/>
          </w:tcPr>
          <w:p w:rsidR="007A00F5" w:rsidRPr="008E0C5A" w:rsidRDefault="00B8401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lastRenderedPageBreak/>
              <w:t>Kindergarten Guipavasring, Guipavasring 7</w:t>
            </w:r>
            <w:r w:rsidR="001B3E4D" w:rsidRPr="008E0C5A">
              <w:rPr>
                <w:rFonts w:ascii="Arial" w:hAnsi="Arial" w:cs="Arial"/>
                <w:sz w:val="20"/>
              </w:rPr>
              <w:t>, Barsbüttel</w:t>
            </w:r>
          </w:p>
          <w:p w:rsidR="0002050D" w:rsidRDefault="0002050D" w:rsidP="0016174E">
            <w:pPr>
              <w:tabs>
                <w:tab w:val="left" w:pos="3495"/>
              </w:tabs>
            </w:pPr>
            <w:r w:rsidRPr="008E0C5A">
              <w:rPr>
                <w:rFonts w:ascii="Arial" w:hAnsi="Arial" w:cs="Arial"/>
                <w:sz w:val="20"/>
              </w:rPr>
              <w:t>Tel:</w:t>
            </w:r>
            <w:r w:rsidR="003727E9" w:rsidRPr="008E0C5A">
              <w:rPr>
                <w:rFonts w:ascii="Arial" w:hAnsi="Arial" w:cs="Arial"/>
                <w:sz w:val="20"/>
              </w:rPr>
              <w:t xml:space="preserve"> </w:t>
            </w:r>
            <w:r w:rsidR="002D32B8">
              <w:rPr>
                <w:rFonts w:ascii="Arial" w:hAnsi="Arial" w:cs="Arial"/>
                <w:sz w:val="20"/>
              </w:rPr>
              <w:t xml:space="preserve">040 / 63 66 57 </w:t>
            </w:r>
            <w:r w:rsidR="003727E9" w:rsidRPr="008E0C5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B8401A" w:rsidTr="00B8401A">
              <w:tc>
                <w:tcPr>
                  <w:tcW w:w="4404" w:type="dxa"/>
                </w:tcPr>
                <w:p w:rsidR="00B8401A" w:rsidRPr="008E0C5A" w:rsidRDefault="00B663EA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2AC2E12B" wp14:editId="1144FBF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4" name="Rechtec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7C5CB" id="Rechteck 24" o:spid="_x0000_s1026" style="position:absolute;margin-left:4pt;margin-top:2.7pt;width:7.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 wp14:anchorId="6EC18672" wp14:editId="114FACD7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1" name="Rechteck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4D80B1" id="Rechteck 121" o:spid="_x0000_s1026" style="position:absolute;margin-left:21.25pt;margin-top:3.55pt;width:7.5pt;height:7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 wp14:anchorId="6627EB09" wp14:editId="2470A9F0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2" name="Rechteck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CF26EF" id="Rechteck 122" o:spid="_x0000_s1026" style="position:absolute;margin-left:20.5pt;margin-top:2.3pt;width:7.5pt;height:7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t9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8-13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halbtags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5200" behindDoc="0" locked="0" layoutInCell="1" allowOverlap="1" wp14:anchorId="18717A18" wp14:editId="546596A0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3" name="Rechteck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02D77" id="Rechteck 123" o:spid="_x0000_s1026" style="position:absolute;margin-left:21.25pt;margin-top:2.55pt;width:7.5pt;height:7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zAeAIAABU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UQgcwH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13-14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6224" behindDoc="0" locked="0" layoutInCell="1" allowOverlap="1" wp14:anchorId="1EEEE52D" wp14:editId="4DDABE19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4" name="Rechteck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41813F" id="Rechteck 124" o:spid="_x0000_s1026" style="position:absolute;margin-left:20.5pt;margin-top:2.85pt;width:7.5pt;height: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14-15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allowOverlap="1" wp14:anchorId="473FBBBE" wp14:editId="73124B87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5" name="Rechteck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F1310F" id="Rechteck 125" o:spid="_x0000_s1026" style="position:absolute;margin-left:21.25pt;margin-top:2.35pt;width:7.5pt;height:7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8-16 Uhr       Kernbetreuung ganztags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3028C85D" wp14:editId="279B76F2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6" name="Rechteck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9736AA" id="Rechteck 126" o:spid="_x0000_s1026" style="position:absolute;margin-left:21.25pt;margin-top:2.6pt;width:7.5pt;height:7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16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-17 Uhr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</w:tbl>
          <w:p w:rsidR="007A00F5" w:rsidRDefault="007A00F5" w:rsidP="0016174E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B8401A" w:rsidTr="00B8401A">
              <w:tc>
                <w:tcPr>
                  <w:tcW w:w="1184" w:type="dxa"/>
                </w:tcPr>
                <w:p w:rsidR="00B8401A" w:rsidRDefault="00B8401A" w:rsidP="0016174E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7A00F5" w:rsidRDefault="007A00F5" w:rsidP="0016174E">
            <w:pPr>
              <w:tabs>
                <w:tab w:val="left" w:pos="3495"/>
              </w:tabs>
            </w:pPr>
          </w:p>
        </w:tc>
      </w:tr>
      <w:tr w:rsidR="007A00F5" w:rsidTr="007A00F5">
        <w:tc>
          <w:tcPr>
            <w:tcW w:w="3020" w:type="dxa"/>
          </w:tcPr>
          <w:p w:rsidR="007A00F5" w:rsidRPr="008E0C5A" w:rsidRDefault="00B8401A" w:rsidP="0016174E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Kindergarten Stellau, Schulstraße 7</w:t>
            </w:r>
            <w:r w:rsidR="001B3E4D" w:rsidRPr="008E0C5A">
              <w:rPr>
                <w:rFonts w:ascii="Arial" w:hAnsi="Arial" w:cs="Arial"/>
                <w:sz w:val="20"/>
              </w:rPr>
              <w:t>, Stellau</w:t>
            </w:r>
          </w:p>
          <w:p w:rsidR="0002050D" w:rsidRPr="003727E9" w:rsidRDefault="00DC334B" w:rsidP="00783869">
            <w:pPr>
              <w:tabs>
                <w:tab w:val="left" w:pos="3495"/>
              </w:tabs>
            </w:pPr>
            <w:hyperlink r:id="rId9" w:history="1">
              <w:r w:rsidR="003727E9" w:rsidRPr="008E0C5A">
                <w:rPr>
                  <w:rStyle w:val="Hyperlink"/>
                  <w:rFonts w:ascii="Arial" w:hAnsi="Arial" w:cs="Arial"/>
                  <w:color w:val="000000" w:themeColor="text1"/>
                  <w:sz w:val="20"/>
                  <w:u w:val="none"/>
                </w:rPr>
                <w:t>Tel: 040</w:t>
              </w:r>
              <w:r w:rsidR="002D32B8">
                <w:rPr>
                  <w:rStyle w:val="Hyperlink"/>
                  <w:rFonts w:ascii="Arial" w:hAnsi="Arial" w:cs="Arial"/>
                  <w:color w:val="000000" w:themeColor="text1"/>
                  <w:sz w:val="20"/>
                  <w:u w:val="none"/>
                </w:rPr>
                <w:t xml:space="preserve"> </w:t>
              </w:r>
              <w:r w:rsidR="003727E9" w:rsidRPr="008E0C5A">
                <w:rPr>
                  <w:rStyle w:val="Hyperlink"/>
                  <w:rFonts w:ascii="Arial" w:hAnsi="Arial" w:cs="Arial"/>
                  <w:color w:val="000000" w:themeColor="text1"/>
                  <w:sz w:val="20"/>
                  <w:u w:val="none"/>
                </w:rPr>
                <w:t>/</w:t>
              </w:r>
            </w:hyperlink>
            <w:r w:rsidR="00783869">
              <w:rPr>
                <w:rFonts w:ascii="Arial" w:hAnsi="Arial" w:cs="Arial"/>
                <w:color w:val="000000" w:themeColor="text1"/>
                <w:sz w:val="20"/>
              </w:rPr>
              <w:t xml:space="preserve"> 67</w:t>
            </w:r>
            <w:r w:rsidR="002D32B8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 w:rsidR="00783869">
              <w:rPr>
                <w:rFonts w:ascii="Arial" w:hAnsi="Arial" w:cs="Arial"/>
                <w:color w:val="000000" w:themeColor="text1"/>
                <w:sz w:val="20"/>
              </w:rPr>
              <w:t xml:space="preserve"> 35 94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B8401A" w:rsidTr="00B8401A">
              <w:tc>
                <w:tcPr>
                  <w:tcW w:w="4404" w:type="dxa"/>
                </w:tcPr>
                <w:p w:rsidR="00B8401A" w:rsidRPr="008E0C5A" w:rsidRDefault="00B663EA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2AC2E12B" wp14:editId="1144FBF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35" name="Rechteck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A8A4B" id="Rechteck 35" o:spid="_x0000_s1026" style="position:absolute;margin-left:4pt;margin-top:2.75pt;width:7.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B8401A" w:rsidTr="00B8401A">
              <w:tc>
                <w:tcPr>
                  <w:tcW w:w="4404" w:type="dxa"/>
                </w:tcPr>
                <w:p w:rsidR="00B8401A" w:rsidRPr="008E0C5A" w:rsidRDefault="00B663EA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8768" behindDoc="0" locked="0" layoutInCell="1" allowOverlap="1" wp14:anchorId="2AC2E12B" wp14:editId="1144FBF3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36" name="Rechteck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12AFB7" id="Rechteck 36" o:spid="_x0000_s1026" style="position:absolute;margin-left:21.25pt;margin-top:3pt;width:7.5pt;height: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       7-17 Uhr</w:t>
                  </w:r>
                </w:p>
              </w:tc>
            </w:tr>
            <w:tr w:rsidR="00B8401A" w:rsidTr="00B8401A">
              <w:tc>
                <w:tcPr>
                  <w:tcW w:w="4404" w:type="dxa"/>
                </w:tcPr>
                <w:p w:rsidR="00B8401A" w:rsidRPr="008E0C5A" w:rsidRDefault="00B663EA" w:rsidP="0016174E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0" layoutInCell="1" allowOverlap="1" wp14:anchorId="2AC2E12B" wp14:editId="1144FBF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37" name="Rechteck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7A1BDB" id="Rechteck 37" o:spid="_x0000_s1026" style="position:absolute;margin-left:4pt;margin-top:2.55pt;width:7.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B8401A"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0320" behindDoc="0" locked="0" layoutInCell="1" allowOverlap="1" wp14:anchorId="1FB767B2" wp14:editId="5A11C957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7" name="Rechteck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C29FEB" id="Rechteck 127" o:spid="_x0000_s1026" style="position:absolute;margin-left:21.25pt;margin-top:3.55pt;width:7.5pt;height:7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Jbdg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allowOverlap="1" wp14:anchorId="1E08B2C4" wp14:editId="4EBECE83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8" name="Rechteck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BF5CC" id="Rechteck 128" o:spid="_x0000_s1026" style="position:absolute;margin-left:20.5pt;margin-top:2.3pt;width:7.5pt;height: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gw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8-13 U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hr  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>Kernbetreuung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2368" behindDoc="0" locked="0" layoutInCell="1" allowOverlap="1" wp14:anchorId="2C2B9978" wp14:editId="1FAB6B42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29" name="Rechteck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C349B3" id="Rechteck 129" o:spid="_x0000_s1026" style="position:absolute;margin-left:21.25pt;margin-top:2.55pt;width:7.5pt;height:7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+N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13-14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11D69DD4" wp14:editId="717179FF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30" name="Rechteck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708F3A" id="Rechteck 130" o:spid="_x0000_s1026" style="position:absolute;margin-left:20.5pt;margin-top:2.85pt;width:7.5pt;height:7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RqeAIAABU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14-15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4416" behindDoc="0" locked="0" layoutInCell="1" allowOverlap="1" wp14:anchorId="340DE1E3" wp14:editId="139F9E87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31" name="Rechteck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BFD8FE" id="Rechteck 131" o:spid="_x0000_s1026" style="position:absolute;margin-left:21.25pt;margin-top:2.35pt;width:7.5pt;height:7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8-16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ganztags</w:t>
                  </w:r>
                </w:p>
              </w:tc>
            </w:tr>
            <w:tr w:rsidR="009A578C" w:rsidTr="00B8401A">
              <w:tc>
                <w:tcPr>
                  <w:tcW w:w="4404" w:type="dxa"/>
                </w:tcPr>
                <w:p w:rsidR="009A578C" w:rsidRPr="008E0C5A" w:rsidRDefault="009A578C" w:rsidP="009A578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5440" behindDoc="0" locked="0" layoutInCell="1" allowOverlap="1" wp14:anchorId="7ED3DC69" wp14:editId="20BBACD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32" name="Rechteck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628A91" id="Rechteck 132" o:spid="_x0000_s1026" style="position:absolute;margin-left:21.25pt;margin-top:2.6pt;width:7.5pt;height:7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vKeAIAABU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16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-17 Uhr     </w:t>
                  </w:r>
                  <w:r w:rsidR="0002050D"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</w:tbl>
          <w:p w:rsidR="007A00F5" w:rsidRDefault="007A00F5" w:rsidP="0016174E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2D7C68" w:rsidTr="002D7C68">
              <w:tc>
                <w:tcPr>
                  <w:tcW w:w="1184" w:type="dxa"/>
                </w:tcPr>
                <w:p w:rsidR="002D7C68" w:rsidRDefault="002D7C68" w:rsidP="0016174E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7A00F5" w:rsidRDefault="007A00F5" w:rsidP="0016174E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2D7C68" w:rsidTr="002D7C68">
              <w:tc>
                <w:tcPr>
                  <w:tcW w:w="1184" w:type="dxa"/>
                </w:tcPr>
                <w:p w:rsidR="002D7C68" w:rsidRDefault="002D7C68" w:rsidP="0016174E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2D7C68" w:rsidRDefault="002D7C68" w:rsidP="0016174E">
            <w:pPr>
              <w:tabs>
                <w:tab w:val="left" w:pos="3495"/>
              </w:tabs>
            </w:pPr>
          </w:p>
        </w:tc>
      </w:tr>
      <w:tr w:rsidR="00174B1D" w:rsidTr="00132A3D">
        <w:trPr>
          <w:trHeight w:val="5057"/>
        </w:trPr>
        <w:tc>
          <w:tcPr>
            <w:tcW w:w="3020" w:type="dxa"/>
          </w:tcPr>
          <w:p w:rsidR="00174B1D" w:rsidRPr="008E0C5A" w:rsidRDefault="00174B1D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Kindertagesstätte „Piratenschiff“, Am Sportplatz 18, Willinghusen</w:t>
            </w:r>
          </w:p>
          <w:p w:rsidR="008E0C5A" w:rsidRDefault="00174B1D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Tel:</w:t>
            </w:r>
            <w:r w:rsidR="002D32B8">
              <w:rPr>
                <w:rFonts w:ascii="Arial" w:hAnsi="Arial" w:cs="Arial"/>
                <w:sz w:val="20"/>
              </w:rPr>
              <w:t xml:space="preserve"> 040 / 710</w:t>
            </w:r>
            <w:r w:rsidR="00783869">
              <w:rPr>
                <w:rFonts w:ascii="Arial" w:hAnsi="Arial" w:cs="Arial"/>
                <w:sz w:val="20"/>
              </w:rPr>
              <w:t xml:space="preserve"> 10 57</w:t>
            </w: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  <w:p w:rsidR="008109B7" w:rsidRPr="008109B7" w:rsidRDefault="008109B7" w:rsidP="00174B1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 wp14:anchorId="3B62A98D" wp14:editId="530F517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69" name="Rechteck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EA5A5F" id="Rechteck 169" o:spid="_x0000_s1026" style="position:absolute;margin-left:4pt;margin-top:2.5pt;width:7.5pt;height:7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 wp14:anchorId="0DB490B5" wp14:editId="632020C1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0" name="Rechteck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08CEAB" id="Rechteck 170" o:spid="_x0000_s1026" style="position:absolute;margin-left:21.25pt;margin-top:2.75pt;width:7.5pt;height:7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Tb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7-14 Uhr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allowOverlap="1" wp14:anchorId="6295845F" wp14:editId="1D041EC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1" name="Rechteck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BFD11" id="Rechteck 171" o:spid="_x0000_s1026" style="position:absolute;margin-left:4pt;margin-top:2.3pt;width:7.5pt;height:7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allowOverlap="1" wp14:anchorId="421EAD10" wp14:editId="2DE20BB1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2" name="Rechteck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DCDF69" id="Rechteck 172" o:spid="_x0000_s1026" style="position:absolute;margin-left:21.25pt;margin-top:2.55pt;width:7.5pt;height:7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t7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vTo7e3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6-7 Uhr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5376" behindDoc="0" locked="0" layoutInCell="1" allowOverlap="1" wp14:anchorId="53E746B6" wp14:editId="6A90A3E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3" name="Rechteck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4BF6F" id="Rechteck 173" o:spid="_x0000_s1026" style="position:absolute;margin-left:21.25pt;margin-top:3.55pt;width:7.5pt;height:7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zGeAIAABU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allowOverlap="1" wp14:anchorId="49ECFBC8" wp14:editId="23841534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4" name="Rechteck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C8D198" id="Rechteck 174" o:spid="_x0000_s1026" style="position:absolute;margin-left:20.5pt;margin-top:2.3pt;width:7.5pt;height:7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8-13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halbtags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allowOverlap="1" wp14:anchorId="1D2E34CC" wp14:editId="10AC45D6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5" name="Rechteck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196BB" id="Rechteck 175" o:spid="_x0000_s1026" style="position:absolute;margin-left:21.25pt;margin-top:2.55pt;width:7.5pt;height:7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RU3d/X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13-14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allowOverlap="1" wp14:anchorId="3BFFE069" wp14:editId="6250E26D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6" name="Rechteck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2FF7DF" id="Rechteck 176" o:spid="_x0000_s1026" style="position:absolute;margin-left:20.5pt;margin-top:2.85pt;width:7.5pt;height:7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14-15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 wp14:anchorId="540B57F9" wp14:editId="523AC645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7" name="Rechteck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69F2BA" id="Rechteck 177" o:spid="_x0000_s1026" style="position:absolute;margin-left:21.25pt;margin-top:2.35pt;width:7.5pt;height:7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8-16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ganztags</w:t>
                  </w:r>
                </w:p>
              </w:tc>
            </w:tr>
            <w:tr w:rsidR="00174B1D" w:rsidTr="000E157F"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allowOverlap="1" wp14:anchorId="33D5249A" wp14:editId="12E9F221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8" name="Rechteck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E92A95" id="Rechteck 178" o:spid="_x0000_s1026" style="position:absolute;margin-left:21.25pt;margin-top:2.6pt;width:7.5pt;height:7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g2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16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-17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  <w:tr w:rsidR="00174B1D" w:rsidTr="00E013B1">
              <w:trPr>
                <w:trHeight w:val="400"/>
              </w:trPr>
              <w:tc>
                <w:tcPr>
                  <w:tcW w:w="4404" w:type="dxa"/>
                </w:tcPr>
                <w:p w:rsidR="00174B1D" w:rsidRPr="008E0C5A" w:rsidRDefault="00174B1D" w:rsidP="00174B1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4352" behindDoc="0" locked="0" layoutInCell="1" allowOverlap="1" wp14:anchorId="33FA88B9" wp14:editId="2D5BE58B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79" name="Rechteck 1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D0E869" id="Rechteck 179" o:spid="_x0000_s1026" style="position:absolute;margin-left:20.5pt;margin-top:2.85pt;width:7.5pt;height:7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+L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17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-18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</w:tbl>
          <w:p w:rsidR="00174B1D" w:rsidRDefault="00174B1D" w:rsidP="008E0C5A"/>
          <w:p w:rsidR="00DB2AC1" w:rsidRDefault="00DB2AC1" w:rsidP="008E0C5A"/>
          <w:p w:rsidR="00E013B1" w:rsidRDefault="00E013B1" w:rsidP="008E0C5A"/>
          <w:p w:rsidR="00E013B1" w:rsidRPr="008E0C5A" w:rsidRDefault="00E013B1" w:rsidP="008E0C5A"/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174B1D" w:rsidTr="000E157F">
              <w:tc>
                <w:tcPr>
                  <w:tcW w:w="1184" w:type="dxa"/>
                </w:tcPr>
                <w:p w:rsidR="00174B1D" w:rsidRDefault="00174B1D" w:rsidP="00174B1D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174B1D" w:rsidRDefault="00174B1D" w:rsidP="00174B1D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174B1D" w:rsidTr="000E157F">
              <w:tc>
                <w:tcPr>
                  <w:tcW w:w="1184" w:type="dxa"/>
                </w:tcPr>
                <w:p w:rsidR="00174B1D" w:rsidRDefault="00174B1D" w:rsidP="00174B1D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174B1D" w:rsidRDefault="00174B1D" w:rsidP="00174B1D">
            <w:pPr>
              <w:tabs>
                <w:tab w:val="left" w:pos="3495"/>
              </w:tabs>
            </w:pPr>
          </w:p>
        </w:tc>
      </w:tr>
      <w:tr w:rsidR="006F439C" w:rsidTr="007A00F5">
        <w:tc>
          <w:tcPr>
            <w:tcW w:w="3020" w:type="dxa"/>
          </w:tcPr>
          <w:p w:rsidR="006F439C" w:rsidRPr="008E0C5A" w:rsidRDefault="006F439C" w:rsidP="006F439C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lastRenderedPageBreak/>
              <w:t>Kindertagesstätte Soltausredder, Soltausredder 26, Barsbüttel</w:t>
            </w:r>
          </w:p>
          <w:p w:rsidR="006F439C" w:rsidRPr="008E0C5A" w:rsidRDefault="006F439C" w:rsidP="006F439C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Tel:</w:t>
            </w:r>
            <w:r w:rsidR="0024072F" w:rsidRPr="008E0C5A">
              <w:rPr>
                <w:rFonts w:ascii="Arial" w:hAnsi="Arial" w:cs="Arial"/>
                <w:sz w:val="20"/>
              </w:rPr>
              <w:t xml:space="preserve"> 040</w:t>
            </w:r>
            <w:r w:rsidR="002D32B8">
              <w:rPr>
                <w:rFonts w:ascii="Arial" w:hAnsi="Arial" w:cs="Arial"/>
                <w:sz w:val="20"/>
              </w:rPr>
              <w:t xml:space="preserve"> </w:t>
            </w:r>
            <w:r w:rsidR="0024072F" w:rsidRPr="008E0C5A">
              <w:rPr>
                <w:rFonts w:ascii="Arial" w:hAnsi="Arial" w:cs="Arial"/>
                <w:sz w:val="20"/>
              </w:rPr>
              <w:t>/</w:t>
            </w:r>
            <w:r w:rsidR="002D32B8">
              <w:rPr>
                <w:rFonts w:ascii="Arial" w:hAnsi="Arial" w:cs="Arial"/>
                <w:sz w:val="20"/>
              </w:rPr>
              <w:t xml:space="preserve"> 66 85 48 </w:t>
            </w:r>
            <w:r w:rsidRPr="008E0C5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 wp14:anchorId="79BEF866" wp14:editId="2E4C58C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0" name="Rechteck 1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3ECC12" id="Rechteck 180" o:spid="_x0000_s1026" style="position:absolute;margin-left:4pt;margin-top:2.85pt;width:7.5pt;height:7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TQ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2784" behindDoc="0" locked="0" layoutInCell="1" allowOverlap="1" wp14:anchorId="41F7216A" wp14:editId="40C9A5CA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1" name="Rechteck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55FF03" id="Rechteck 181" o:spid="_x0000_s1026" style="position:absolute;margin-left:21.25pt;margin-top:3.15pt;width:7.5pt;height:7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7-14 Uhr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3808" behindDoc="0" locked="0" layoutInCell="1" allowOverlap="1" wp14:anchorId="12EA1EC3" wp14:editId="3AAAD34A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2" name="Rechteck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427F2F" id="Rechteck 182" o:spid="_x0000_s1026" style="position:absolute;margin-left:21.25pt;margin-top:2.65pt;width:7.5pt;height:7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tw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7-17 Uhr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4832" behindDoc="0" locked="0" layoutInCell="1" allowOverlap="1" wp14:anchorId="46789D6B" wp14:editId="1C3BDC0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3" name="Rechteck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025E2" id="Rechteck 183" o:spid="_x0000_s1026" style="position:absolute;margin-left:4pt;margin-top:2.9pt;width:7.5pt;height:7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NeAIAABU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7904" behindDoc="0" locked="0" layoutInCell="1" allowOverlap="1" wp14:anchorId="3F75B1D2" wp14:editId="213389A0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4" name="Rechteck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E55D0" id="Rechteck 184" o:spid="_x0000_s1026" style="position:absolute;margin-left:21.25pt;margin-top:2.55pt;width:7.5pt;height:7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jebaS3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6-7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8928" behindDoc="0" locked="0" layoutInCell="1" allowOverlap="1" wp14:anchorId="51338BC7" wp14:editId="4186242A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5" name="Rechteck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445CD1" id="Rechteck 185" o:spid="_x0000_s1026" style="position:absolute;margin-left:21.25pt;margin-top:3.55pt;width:7.5pt;height:7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9952" behindDoc="0" locked="0" layoutInCell="1" allowOverlap="1" wp14:anchorId="5226350D" wp14:editId="1ECE0CBD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6" name="Rechteck 1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943B3F" id="Rechteck 186" o:spid="_x0000_s1026" style="position:absolute;margin-left:20.5pt;margin-top:2.3pt;width:7.5pt;height:7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8-13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halbtags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0976" behindDoc="0" locked="0" layoutInCell="1" allowOverlap="1" wp14:anchorId="61CB8068" wp14:editId="5709F623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7" name="Rechteck 1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0C613" id="Rechteck 187" o:spid="_x0000_s1026" style="position:absolute;margin-left:21.25pt;margin-top:2.55pt;width:7.5pt;height:7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JW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TmJyVn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13-14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2000" behindDoc="0" locked="0" layoutInCell="1" allowOverlap="1" wp14:anchorId="34348D2F" wp14:editId="5F191033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8" name="Rechteck 1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FF65D0" id="Rechteck 188" o:spid="_x0000_s1026" style="position:absolute;margin-left:20.5pt;margin-top:2.85pt;width:7.5pt;height:7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Xg9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14-15 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3024" behindDoc="0" locked="0" layoutInCell="1" allowOverlap="1" wp14:anchorId="5F8F6358" wp14:editId="1AE3199D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89" name="Rechteck 1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B7847C" id="Rechteck 189" o:spid="_x0000_s1026" style="position:absolute;margin-left:21.25pt;margin-top:2.35pt;width:7.5pt;height:7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+A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8-16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ganztags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4048" behindDoc="0" locked="0" layoutInCell="1" allowOverlap="1" wp14:anchorId="155A4C11" wp14:editId="4424EC36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90" name="Rechteck 1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0DACEA" id="Rechteck 190" o:spid="_x0000_s1026" style="position:absolute;margin-left:21.25pt;margin-top:2.6pt;width:7.5pt;height:7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Rndw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16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-17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35072" behindDoc="0" locked="0" layoutInCell="1" allowOverlap="1" wp14:anchorId="5786AAC2" wp14:editId="6451B7D4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91" name="Rechteck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E835CD" id="Rechteck 191" o:spid="_x0000_s1026" style="position:absolute;margin-left:20.5pt;margin-top:2.85pt;width:7.5pt;height:7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17-18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  <w:tr w:rsidR="006F439C" w:rsidTr="000E157F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5856" behindDoc="0" locked="0" layoutInCell="1" allowOverlap="1" wp14:anchorId="2E063AAD" wp14:editId="4005BF9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92" name="Rechteck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953AF9" id="Rechteck 192" o:spid="_x0000_s1026" style="position:absolute;margin-left:4pt;margin-top:2.7pt;width:7.5pt;height:7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vH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 Naturgruppe</w:t>
                  </w:r>
                </w:p>
              </w:tc>
            </w:tr>
            <w:tr w:rsidR="006F439C" w:rsidTr="008E0C5A">
              <w:trPr>
                <w:trHeight w:val="64"/>
              </w:trPr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6880" behindDoc="0" locked="0" layoutInCell="1" allowOverlap="1" wp14:anchorId="3793B4EF" wp14:editId="38910DB1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93" name="Rechteck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0FCD6C" id="Rechteck 193" o:spid="_x0000_s1026" style="position:absolute;margin-left:21.25pt;margin-top:2.45pt;width:7.5pt;height:7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8-16 Uhr</w: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</w:t>
                  </w: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6F439C" w:rsidTr="000E157F">
              <w:tc>
                <w:tcPr>
                  <w:tcW w:w="1184" w:type="dxa"/>
                </w:tcPr>
                <w:p w:rsidR="006F439C" w:rsidRDefault="006F439C" w:rsidP="006F439C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6F439C" w:rsidTr="000E157F">
              <w:tc>
                <w:tcPr>
                  <w:tcW w:w="1184" w:type="dxa"/>
                </w:tcPr>
                <w:p w:rsidR="006F439C" w:rsidRDefault="006F439C" w:rsidP="006F439C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p w:rsidR="006F439C" w:rsidRDefault="006F439C" w:rsidP="006F439C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6F439C" w:rsidTr="000E157F">
              <w:tc>
                <w:tcPr>
                  <w:tcW w:w="1184" w:type="dxa"/>
                </w:tcPr>
                <w:p w:rsidR="006F439C" w:rsidRDefault="006F439C" w:rsidP="006F439C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</w:tc>
      </w:tr>
      <w:tr w:rsidR="006F439C" w:rsidTr="00132A3D">
        <w:trPr>
          <w:trHeight w:val="2888"/>
        </w:trPr>
        <w:tc>
          <w:tcPr>
            <w:tcW w:w="3020" w:type="dxa"/>
          </w:tcPr>
          <w:p w:rsidR="006F439C" w:rsidRPr="008E0C5A" w:rsidRDefault="00DC334B" w:rsidP="006F439C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Kita Barsbüttel</w:t>
            </w:r>
            <w:r w:rsidR="006F439C" w:rsidRPr="008E0C5A">
              <w:rPr>
                <w:rFonts w:ascii="Arial" w:hAnsi="Arial" w:cs="Arial"/>
                <w:sz w:val="20"/>
              </w:rPr>
              <w:t>, Waldenburger Weg 4, Barsbüttel</w:t>
            </w:r>
          </w:p>
          <w:p w:rsidR="006F439C" w:rsidRPr="008E0C5A" w:rsidRDefault="006F439C" w:rsidP="00783869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Tel:</w:t>
            </w:r>
            <w:r w:rsidR="0024072F" w:rsidRPr="008E0C5A">
              <w:rPr>
                <w:rFonts w:ascii="Arial" w:hAnsi="Arial" w:cs="Arial"/>
                <w:sz w:val="20"/>
              </w:rPr>
              <w:t xml:space="preserve"> 040</w:t>
            </w:r>
            <w:r w:rsidR="002D32B8">
              <w:rPr>
                <w:rFonts w:ascii="Arial" w:hAnsi="Arial" w:cs="Arial"/>
                <w:sz w:val="20"/>
              </w:rPr>
              <w:t xml:space="preserve"> </w:t>
            </w:r>
            <w:r w:rsidR="0024072F" w:rsidRPr="008E0C5A">
              <w:rPr>
                <w:rFonts w:ascii="Arial" w:hAnsi="Arial" w:cs="Arial"/>
                <w:sz w:val="20"/>
              </w:rPr>
              <w:t>/</w:t>
            </w:r>
            <w:r w:rsidR="00783869">
              <w:rPr>
                <w:rFonts w:ascii="Arial" w:hAnsi="Arial" w:cs="Arial"/>
                <w:sz w:val="20"/>
              </w:rPr>
              <w:t xml:space="preserve"> 67</w:t>
            </w:r>
            <w:r w:rsidR="002D32B8">
              <w:rPr>
                <w:rFonts w:ascii="Arial" w:hAnsi="Arial" w:cs="Arial"/>
                <w:sz w:val="20"/>
              </w:rPr>
              <w:t>0</w:t>
            </w:r>
            <w:r w:rsidR="00783869">
              <w:rPr>
                <w:rFonts w:ascii="Arial" w:hAnsi="Arial" w:cs="Arial"/>
                <w:sz w:val="20"/>
              </w:rPr>
              <w:t xml:space="preserve"> </w:t>
            </w:r>
            <w:r w:rsidR="002D32B8">
              <w:rPr>
                <w:rFonts w:ascii="Arial" w:hAnsi="Arial" w:cs="Arial"/>
                <w:sz w:val="20"/>
              </w:rPr>
              <w:t>0</w:t>
            </w:r>
            <w:r w:rsidR="00783869">
              <w:rPr>
                <w:rFonts w:ascii="Arial" w:hAnsi="Arial" w:cs="Arial"/>
                <w:sz w:val="20"/>
              </w:rPr>
              <w:t>8 80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2544" behindDoc="0" locked="0" layoutInCell="1" allowOverlap="1" wp14:anchorId="1CBAC663" wp14:editId="4459835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44" name="Rechteck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43AAD9" id="Rechteck 44" o:spid="_x0000_s1026" style="position:absolute;margin-left:4pt;margin-top:2.6pt;width:7.5pt;height:7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3568" behindDoc="0" locked="0" layoutInCell="1" allowOverlap="1" wp14:anchorId="39110729" wp14:editId="5D4C8636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45" name="Rechteck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713BEE" id="Rechteck 45" o:spid="_x0000_s1026" style="position:absolute;margin-left:21.25pt;margin-top:2.85pt;width:7.5pt;height: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7-17 Uhr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4592" behindDoc="0" locked="0" layoutInCell="1" allowOverlap="1" wp14:anchorId="5BC5A90C" wp14:editId="48F30C9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48" name="Rechteck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204292" id="Rechteck 48" o:spid="_x0000_s1026" style="position:absolute;margin-left:4pt;margin-top:2.35pt;width:7.5pt;height:7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5616" behindDoc="0" locked="0" layoutInCell="1" allowOverlap="1" wp14:anchorId="2F3812BE" wp14:editId="1533DAD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03" name="Rechteck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1C7F9A" id="Rechteck 103" o:spid="_x0000_s1026" style="position:absolute;margin-left:21.25pt;margin-top:3.55pt;width:7.5pt;height:7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6640" behindDoc="0" locked="0" layoutInCell="1" allowOverlap="1" wp14:anchorId="015F3F74" wp14:editId="3E11F459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04" name="Rechteck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5F0919" id="Rechteck 104" o:spid="_x0000_s1026" style="position:absolute;margin-left:20.5pt;margin-top:2.3pt;width:7.5pt;height:7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8-13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halbtags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7664" behindDoc="0" locked="0" layoutInCell="1" allowOverlap="1" wp14:anchorId="51D7BE71" wp14:editId="5CB1DEA0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05" name="Rechteck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BEB10E" id="Rechteck 105" o:spid="_x0000_s1026" style="position:absolute;margin-left:21.25pt;margin-top:2.55pt;width:7.5pt;height:7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HNE9Tn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13-14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8688" behindDoc="0" locked="0" layoutInCell="1" allowOverlap="1" wp14:anchorId="2EB67758" wp14:editId="290D2EEE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06" name="Rechteck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186BD" id="Rechteck 106" o:spid="_x0000_s1026" style="position:absolute;margin-left:20.5pt;margin-top:2.85pt;width:7.5pt;height:7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14-15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Nachmittagsgruppe</w:t>
                  </w:r>
                </w:p>
              </w:tc>
            </w:tr>
            <w:tr w:rsidR="006F439C" w:rsidTr="002D7C68"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79CE30A2" wp14:editId="762C9E53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07" name="Rechteck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3C19DB" id="Rechteck 107" o:spid="_x0000_s1026" style="position:absolute;margin-left:21.25pt;margin-top:2.35pt;width:7.5pt;height:7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8-16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ganztags</w:t>
                  </w:r>
                </w:p>
              </w:tc>
            </w:tr>
            <w:tr w:rsidR="006F439C" w:rsidTr="00375A10">
              <w:trPr>
                <w:trHeight w:val="599"/>
              </w:trPr>
              <w:tc>
                <w:tcPr>
                  <w:tcW w:w="4404" w:type="dxa"/>
                </w:tcPr>
                <w:p w:rsidR="006F439C" w:rsidRPr="008E0C5A" w:rsidRDefault="006F439C" w:rsidP="006F439C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0736" behindDoc="0" locked="0" layoutInCell="1" allowOverlap="1" wp14:anchorId="28C2D083" wp14:editId="54C5FCE4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108" name="Rechteck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844157" id="Rechteck 108" o:spid="_x0000_s1026" style="position:absolute;margin-left:21.25pt;margin-top:2.6pt;width:7.5pt;height:7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16-17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Spätgruppe</w:t>
                  </w: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6F439C" w:rsidTr="002D7C68">
              <w:tc>
                <w:tcPr>
                  <w:tcW w:w="1184" w:type="dxa"/>
                </w:tcPr>
                <w:p w:rsidR="006F439C" w:rsidRDefault="006F439C" w:rsidP="006F439C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6F439C" w:rsidTr="002D7C68">
              <w:tc>
                <w:tcPr>
                  <w:tcW w:w="1184" w:type="dxa"/>
                </w:tcPr>
                <w:p w:rsidR="006F439C" w:rsidRDefault="006F439C" w:rsidP="006F439C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6F439C" w:rsidRDefault="006F439C" w:rsidP="006F439C">
            <w:pPr>
              <w:tabs>
                <w:tab w:val="left" w:pos="3495"/>
              </w:tabs>
            </w:pPr>
          </w:p>
        </w:tc>
      </w:tr>
      <w:tr w:rsidR="00132A3D" w:rsidTr="00132A3D">
        <w:trPr>
          <w:trHeight w:val="1975"/>
        </w:trPr>
        <w:tc>
          <w:tcPr>
            <w:tcW w:w="3020" w:type="dxa"/>
          </w:tcPr>
          <w:p w:rsidR="00132A3D" w:rsidRPr="008E0C5A" w:rsidRDefault="00132A3D" w:rsidP="00132A3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Kin</w:t>
            </w:r>
            <w:r w:rsidR="002D32B8">
              <w:rPr>
                <w:rFonts w:ascii="Arial" w:hAnsi="Arial" w:cs="Arial"/>
                <w:sz w:val="20"/>
              </w:rPr>
              <w:t xml:space="preserve">dertagesstätte Callingtonstraße, </w:t>
            </w:r>
            <w:r w:rsidRPr="008E0C5A">
              <w:rPr>
                <w:rFonts w:ascii="Arial" w:hAnsi="Arial" w:cs="Arial"/>
                <w:sz w:val="20"/>
              </w:rPr>
              <w:t>Callingtonstraße 15, Barsbüttel</w:t>
            </w:r>
          </w:p>
          <w:p w:rsidR="00132A3D" w:rsidRDefault="00132A3D" w:rsidP="00132A3D">
            <w:pPr>
              <w:tabs>
                <w:tab w:val="left" w:pos="3495"/>
              </w:tabs>
            </w:pPr>
            <w:r w:rsidRPr="008E0C5A">
              <w:rPr>
                <w:rFonts w:ascii="Arial" w:hAnsi="Arial" w:cs="Arial"/>
                <w:sz w:val="20"/>
              </w:rPr>
              <w:t>Tel:</w:t>
            </w:r>
            <w:r w:rsidR="0024072F" w:rsidRPr="008E0C5A">
              <w:rPr>
                <w:rFonts w:ascii="Arial" w:hAnsi="Arial" w:cs="Arial"/>
                <w:sz w:val="20"/>
              </w:rPr>
              <w:t xml:space="preserve"> 040</w:t>
            </w:r>
            <w:r w:rsidR="002D32B8">
              <w:rPr>
                <w:rFonts w:ascii="Arial" w:hAnsi="Arial" w:cs="Arial"/>
                <w:sz w:val="20"/>
              </w:rPr>
              <w:t xml:space="preserve"> </w:t>
            </w:r>
            <w:r w:rsidR="0024072F" w:rsidRPr="008E0C5A">
              <w:rPr>
                <w:rFonts w:ascii="Arial" w:hAnsi="Arial" w:cs="Arial"/>
                <w:sz w:val="20"/>
              </w:rPr>
              <w:t>/</w:t>
            </w:r>
            <w:r w:rsidR="002D32B8">
              <w:rPr>
                <w:rFonts w:ascii="Arial" w:hAnsi="Arial" w:cs="Arial"/>
                <w:sz w:val="20"/>
              </w:rPr>
              <w:t xml:space="preserve"> 67 99 81 </w:t>
            </w:r>
            <w:r w:rsidR="00820D95" w:rsidRPr="008E0C5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8624" behindDoc="0" locked="0" layoutInCell="1" allowOverlap="1" wp14:anchorId="41B7DF83" wp14:editId="4606838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04" name="Rechteck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7170A9" id="Rechteck 204" o:spid="_x0000_s1026" style="position:absolute;margin-left:4pt;margin-top:2.9pt;width:7.5pt;height:7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9648" behindDoc="0" locked="0" layoutInCell="1" allowOverlap="1" wp14:anchorId="02F08AD8" wp14:editId="610B27CE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05" name="Rechteck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77ED8" id="Rechteck 205" o:spid="_x0000_s1026" style="position:absolute;margin-left:21.25pt;margin-top:3.15pt;width:7.5pt;height:7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7-14 Uhr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0672" behindDoc="0" locked="0" layoutInCell="1" allowOverlap="1" wp14:anchorId="0402F18B" wp14:editId="7FF9149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06" name="Rechteck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C78851" id="Rechteck 206" o:spid="_x0000_s1026" style="position:absolute;margin-left:21.25pt;margin-top:2.65pt;width:7.5pt;height:7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7-17 Uhr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1696" behindDoc="0" locked="0" layoutInCell="1" allowOverlap="1" wp14:anchorId="119806C7" wp14:editId="1048C801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07" name="Rechteck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7BE3A1" id="Rechteck 207" o:spid="_x0000_s1026" style="position:absolute;margin-left:4pt;margin-top:2.9pt;width:7.5pt;height:7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2720" behindDoc="0" locked="0" layoutInCell="1" allowOverlap="1" wp14:anchorId="532D7B52" wp14:editId="12E0D20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08" name="Rechteck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865666" id="Rechteck 208" o:spid="_x0000_s1026" style="position:absolute;margin-left:21.25pt;margin-top:3.55pt;width:7.5pt;height:7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6816" behindDoc="0" locked="0" layoutInCell="1" allowOverlap="1" wp14:anchorId="0863BC3B" wp14:editId="7538E54B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2" name="Rechteck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B21CC4" id="Rechteck 212" o:spid="_x0000_s1026" style="position:absolute;margin-left:21.25pt;margin-top:2.35pt;width:7.5pt;height:7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8-16 Uhr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Kernbetreuung ganztags</w:t>
                  </w:r>
                </w:p>
              </w:tc>
            </w:tr>
            <w:tr w:rsidR="00132A3D" w:rsidTr="00375A10">
              <w:trPr>
                <w:trHeight w:val="997"/>
              </w:trPr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7840" behindDoc="0" locked="0" layoutInCell="1" allowOverlap="1" wp14:anchorId="22C1617D" wp14:editId="6FC5B9F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3" name="Rechteck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512D1A" id="Rechteck 213" o:spid="_x0000_s1026" style="position:absolute;margin-left:21.25pt;margin-top:2.6pt;width:7.5pt;height:7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="008109B7">
                    <w:rPr>
                      <w:rFonts w:ascii="Arial" w:hAnsi="Arial" w:cs="Arial"/>
                      <w:sz w:val="20"/>
                    </w:rPr>
                    <w:t xml:space="preserve">              16-17 Uhr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Spätgruppe </w:t>
                  </w:r>
                </w:p>
              </w:tc>
            </w:tr>
          </w:tbl>
          <w:p w:rsidR="00132A3D" w:rsidRDefault="00132A3D" w:rsidP="00132A3D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132A3D" w:rsidTr="000E157F">
              <w:tc>
                <w:tcPr>
                  <w:tcW w:w="1184" w:type="dxa"/>
                </w:tcPr>
                <w:p w:rsidR="00132A3D" w:rsidRDefault="00132A3D" w:rsidP="00132A3D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132A3D" w:rsidRDefault="00132A3D" w:rsidP="00132A3D">
            <w:pPr>
              <w:tabs>
                <w:tab w:val="left" w:pos="3495"/>
              </w:tabs>
            </w:pPr>
          </w:p>
          <w:p w:rsidR="00132A3D" w:rsidRDefault="00132A3D" w:rsidP="00132A3D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132A3D" w:rsidTr="000E157F">
              <w:tc>
                <w:tcPr>
                  <w:tcW w:w="1184" w:type="dxa"/>
                </w:tcPr>
                <w:p w:rsidR="00132A3D" w:rsidRDefault="00132A3D" w:rsidP="00132A3D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132A3D" w:rsidRDefault="00132A3D" w:rsidP="00132A3D">
            <w:pPr>
              <w:tabs>
                <w:tab w:val="left" w:pos="3495"/>
              </w:tabs>
            </w:pPr>
          </w:p>
        </w:tc>
      </w:tr>
      <w:tr w:rsidR="00132A3D" w:rsidTr="00132A3D">
        <w:trPr>
          <w:trHeight w:val="1833"/>
        </w:trPr>
        <w:tc>
          <w:tcPr>
            <w:tcW w:w="3020" w:type="dxa"/>
          </w:tcPr>
          <w:p w:rsidR="00132A3D" w:rsidRPr="008E0C5A" w:rsidRDefault="00132A3D" w:rsidP="00132A3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lastRenderedPageBreak/>
              <w:t>Ev. Ki</w:t>
            </w:r>
            <w:r w:rsidR="00DC334B">
              <w:rPr>
                <w:rFonts w:ascii="Arial" w:hAnsi="Arial" w:cs="Arial"/>
                <w:sz w:val="20"/>
              </w:rPr>
              <w:t>ta Willinghusen</w:t>
            </w:r>
            <w:bookmarkStart w:id="0" w:name="_GoBack"/>
            <w:bookmarkEnd w:id="0"/>
            <w:r w:rsidRPr="008E0C5A">
              <w:rPr>
                <w:rFonts w:ascii="Arial" w:hAnsi="Arial" w:cs="Arial"/>
                <w:sz w:val="20"/>
              </w:rPr>
              <w:t>, Lohe 2, Willinghusen</w:t>
            </w:r>
          </w:p>
          <w:p w:rsidR="00132A3D" w:rsidRDefault="00132A3D" w:rsidP="00132A3D">
            <w:pPr>
              <w:tabs>
                <w:tab w:val="left" w:pos="3495"/>
              </w:tabs>
            </w:pPr>
            <w:r w:rsidRPr="008E0C5A">
              <w:rPr>
                <w:rFonts w:ascii="Arial" w:hAnsi="Arial" w:cs="Arial"/>
                <w:sz w:val="20"/>
              </w:rPr>
              <w:t>Tel:</w:t>
            </w:r>
            <w:r w:rsidR="00820D95" w:rsidRPr="008E0C5A">
              <w:rPr>
                <w:rFonts w:ascii="Arial" w:hAnsi="Arial" w:cs="Arial"/>
                <w:sz w:val="20"/>
              </w:rPr>
              <w:t xml:space="preserve"> </w:t>
            </w:r>
            <w:r w:rsidR="002D32B8">
              <w:rPr>
                <w:rFonts w:ascii="Arial" w:hAnsi="Arial" w:cs="Arial"/>
                <w:sz w:val="20"/>
              </w:rPr>
              <w:t xml:space="preserve">0157 / </w:t>
            </w:r>
            <w:r w:rsidR="00820D95" w:rsidRPr="008E0C5A">
              <w:rPr>
                <w:rFonts w:ascii="Arial" w:hAnsi="Arial" w:cs="Arial"/>
                <w:sz w:val="20"/>
              </w:rPr>
              <w:t>88</w:t>
            </w:r>
            <w:r w:rsidR="002D32B8">
              <w:rPr>
                <w:rFonts w:ascii="Arial" w:hAnsi="Arial" w:cs="Arial"/>
                <w:sz w:val="20"/>
              </w:rPr>
              <w:t xml:space="preserve"> 9</w:t>
            </w:r>
            <w:r w:rsidR="00820D95" w:rsidRPr="008E0C5A">
              <w:rPr>
                <w:rFonts w:ascii="Arial" w:hAnsi="Arial" w:cs="Arial"/>
                <w:sz w:val="20"/>
              </w:rPr>
              <w:t>1</w:t>
            </w:r>
            <w:r w:rsidR="002D32B8">
              <w:rPr>
                <w:rFonts w:ascii="Arial" w:hAnsi="Arial" w:cs="Arial"/>
                <w:sz w:val="20"/>
              </w:rPr>
              <w:t xml:space="preserve"> </w:t>
            </w:r>
            <w:r w:rsidR="00820D95" w:rsidRPr="008E0C5A">
              <w:rPr>
                <w:rFonts w:ascii="Arial" w:hAnsi="Arial" w:cs="Arial"/>
                <w:sz w:val="20"/>
              </w:rPr>
              <w:t>25 5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69888" behindDoc="0" locked="0" layoutInCell="1" allowOverlap="1" wp14:anchorId="484875BA" wp14:editId="1ED9302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4" name="Rechteck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D724DA" id="Rechteck 214" o:spid="_x0000_s1026" style="position:absolute;margin-left:4pt;margin-top:2.95pt;width:7.5pt;height:7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0912" behindDoc="0" locked="0" layoutInCell="1" allowOverlap="1" wp14:anchorId="0D18E88A" wp14:editId="0F9DBB98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5" name="Rechteck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C104E1" id="Rechteck 215" o:spid="_x0000_s1026" style="position:absolute;margin-left:21.25pt;margin-top:3.25pt;width:7.5pt;height:7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7-17 Uhr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1936" behindDoc="0" locked="0" layoutInCell="1" allowOverlap="1" wp14:anchorId="3132784F" wp14:editId="783E2A1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6" name="Rechteck 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218EB" id="Rechteck 216" o:spid="_x0000_s1026" style="position:absolute;margin-left:4pt;margin-top:2.75pt;width:7.5pt;height:7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2960" behindDoc="0" locked="0" layoutInCell="1" allowOverlap="1" wp14:anchorId="03E29C51" wp14:editId="2793739E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8" name="Rechteck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A317B0" id="Rechteck 218" o:spid="_x0000_s1026" style="position:absolute;margin-left:21.25pt;margin-top:3.55pt;width:7.5pt;height:7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7-8 Uhr          Frühgruppe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3984" behindDoc="0" locked="0" layoutInCell="1" allowOverlap="1" wp14:anchorId="5EC743F9" wp14:editId="1D877D8D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19" name="Rechteck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3608DC" id="Rechteck 219" o:spid="_x0000_s1026" style="position:absolute;margin-left:20.5pt;margin-top:2.3pt;width:7.5pt;height:7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8-13 Uhr        Kernbetreuung halbtags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5008" behindDoc="0" locked="0" layoutInCell="1" allowOverlap="1" wp14:anchorId="71E858BF" wp14:editId="79A17F02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20" name="Rechteck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C94F0C" id="Rechteck 220" o:spid="_x0000_s1026" style="position:absolute;margin-left:21.25pt;margin-top:2.55pt;width:7.5pt;height:7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13-14 Uhr      Nachmittagsgruppe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6032" behindDoc="0" locked="0" layoutInCell="1" allowOverlap="1" wp14:anchorId="43927805" wp14:editId="6513413D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21" name="Rechteck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B30925" id="Rechteck 221" o:spid="_x0000_s1026" style="position:absolute;margin-left:20.5pt;margin-top:2.85pt;width:7.5pt;height:7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14-15 Uhr      Nachmittagsgruppe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056" behindDoc="0" locked="0" layoutInCell="1" allowOverlap="1" wp14:anchorId="2EBAB0CE" wp14:editId="4B1D9B0A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22" name="Rechteck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3CEE" id="Rechteck 222" o:spid="_x0000_s1026" style="position:absolute;margin-left:21.25pt;margin-top:2.35pt;width:7.5pt;height:7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8-16 Uhr        Kernbetreuung ganztags</w:t>
                  </w:r>
                </w:p>
              </w:tc>
            </w:tr>
            <w:tr w:rsidR="00132A3D" w:rsidTr="000E157F">
              <w:tc>
                <w:tcPr>
                  <w:tcW w:w="4404" w:type="dxa"/>
                </w:tcPr>
                <w:p w:rsidR="00132A3D" w:rsidRPr="008E0C5A" w:rsidRDefault="00132A3D" w:rsidP="00132A3D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8080" behindDoc="0" locked="0" layoutInCell="1" allowOverlap="1" wp14:anchorId="49D19E0E" wp14:editId="09A96D9C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23" name="Rechteck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A9EDA" id="Rechteck 223" o:spid="_x0000_s1026" style="position:absolute;margin-left:21.25pt;margin-top:2.6pt;width:7.5pt;height:7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16-17 Uhr      Spätgruppe </w:t>
                  </w:r>
                </w:p>
              </w:tc>
            </w:tr>
          </w:tbl>
          <w:p w:rsidR="00132A3D" w:rsidRDefault="00132A3D" w:rsidP="00132A3D">
            <w:pPr>
              <w:tabs>
                <w:tab w:val="left" w:pos="3495"/>
              </w:tabs>
            </w:pPr>
          </w:p>
        </w:tc>
        <w:tc>
          <w:tcPr>
            <w:tcW w:w="141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132A3D" w:rsidTr="000E157F">
              <w:tc>
                <w:tcPr>
                  <w:tcW w:w="1184" w:type="dxa"/>
                </w:tcPr>
                <w:p w:rsidR="00132A3D" w:rsidRDefault="00132A3D" w:rsidP="00132A3D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132A3D" w:rsidRDefault="00132A3D" w:rsidP="00132A3D">
            <w:pPr>
              <w:tabs>
                <w:tab w:val="left" w:pos="3495"/>
              </w:tabs>
            </w:pPr>
          </w:p>
          <w:p w:rsidR="00132A3D" w:rsidRDefault="00132A3D" w:rsidP="00132A3D">
            <w:pPr>
              <w:tabs>
                <w:tab w:val="left" w:pos="3495"/>
              </w:tabs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84"/>
            </w:tblGrid>
            <w:tr w:rsidR="00132A3D" w:rsidTr="000E157F">
              <w:tc>
                <w:tcPr>
                  <w:tcW w:w="1184" w:type="dxa"/>
                </w:tcPr>
                <w:p w:rsidR="00132A3D" w:rsidRDefault="00132A3D" w:rsidP="00132A3D">
                  <w:pPr>
                    <w:tabs>
                      <w:tab w:val="left" w:pos="3495"/>
                    </w:tabs>
                  </w:pPr>
                </w:p>
              </w:tc>
            </w:tr>
          </w:tbl>
          <w:p w:rsidR="00132A3D" w:rsidRDefault="00132A3D" w:rsidP="00132A3D">
            <w:pPr>
              <w:tabs>
                <w:tab w:val="left" w:pos="3495"/>
              </w:tabs>
            </w:pPr>
          </w:p>
        </w:tc>
      </w:tr>
      <w:tr w:rsidR="002D32B8" w:rsidTr="002D32B8">
        <w:trPr>
          <w:trHeight w:val="2471"/>
        </w:trPr>
        <w:tc>
          <w:tcPr>
            <w:tcW w:w="3020" w:type="dxa"/>
          </w:tcPr>
          <w:p w:rsidR="002D32B8" w:rsidRPr="008E0C5A" w:rsidRDefault="002D32B8" w:rsidP="00132A3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 der kleinen Menschen e.V., Dorfring 6, Stemwarde</w:t>
            </w:r>
          </w:p>
        </w:tc>
        <w:tc>
          <w:tcPr>
            <w:tcW w:w="4630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404"/>
            </w:tblGrid>
            <w:tr w:rsidR="002D32B8" w:rsidRPr="008E0C5A" w:rsidTr="000E157F">
              <w:tc>
                <w:tcPr>
                  <w:tcW w:w="4404" w:type="dxa"/>
                </w:tcPr>
                <w:p w:rsidR="002D32B8" w:rsidRPr="008E0C5A" w:rsidRDefault="002D32B8" w:rsidP="002D32B8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1152" behindDoc="0" locked="0" layoutInCell="1" allowOverlap="1" wp14:anchorId="4D985158" wp14:editId="6775795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31" name="Rechteck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848AE6" id="Rechteck 231" o:spid="_x0000_s1026" style="position:absolute;margin-left:4pt;margin-top:2.95pt;width:7.5pt;height:7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Krippe</w:t>
                  </w:r>
                </w:p>
              </w:tc>
            </w:tr>
            <w:tr w:rsidR="002D32B8" w:rsidRPr="008E0C5A" w:rsidTr="000E157F">
              <w:tc>
                <w:tcPr>
                  <w:tcW w:w="4404" w:type="dxa"/>
                </w:tcPr>
                <w:p w:rsidR="002D32B8" w:rsidRPr="008E0C5A" w:rsidRDefault="002D32B8" w:rsidP="002D32B8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2176" behindDoc="0" locked="0" layoutInCell="1" allowOverlap="1" wp14:anchorId="64C4313D" wp14:editId="55A1D976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32" name="Rechteck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41AEAE" id="Rechteck 232" o:spid="_x0000_s1026" style="position:absolute;margin-left:21.25pt;margin-top:3.25pt;width:7.5pt;height:7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       7-17 Uhr</w:t>
                  </w:r>
                </w:p>
              </w:tc>
            </w:tr>
            <w:tr w:rsidR="002D32B8" w:rsidRPr="008E0C5A" w:rsidTr="000E157F">
              <w:tc>
                <w:tcPr>
                  <w:tcW w:w="4404" w:type="dxa"/>
                </w:tcPr>
                <w:p w:rsidR="002D32B8" w:rsidRPr="008E0C5A" w:rsidRDefault="002D32B8" w:rsidP="002D32B8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3200" behindDoc="0" locked="0" layoutInCell="1" allowOverlap="1" wp14:anchorId="015A67EB" wp14:editId="045154F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33" name="Rechteck 2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0CD711" id="Rechteck 233" o:spid="_x0000_s1026" style="position:absolute;margin-left:4pt;margin-top:2.75pt;width:7.5pt;height:7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" fillcolor="window" strokecolor="windowText" strokeweight="1pt"/>
                        </w:pict>
                      </mc:Fallback>
                    </mc:AlternateConten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      Kindergarten</w:t>
                  </w:r>
                </w:p>
              </w:tc>
            </w:tr>
            <w:tr w:rsidR="002D32B8" w:rsidRPr="008E0C5A" w:rsidTr="000E157F">
              <w:tc>
                <w:tcPr>
                  <w:tcW w:w="4404" w:type="dxa"/>
                </w:tcPr>
                <w:p w:rsidR="002D32B8" w:rsidRPr="008E0C5A" w:rsidRDefault="002D32B8" w:rsidP="002D32B8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4224" behindDoc="0" locked="0" layoutInCell="1" allowOverlap="1" wp14:anchorId="28B098FD" wp14:editId="19E9FB3A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34" name="Rechteck 2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0CBCA5" id="Rechteck 234" o:spid="_x0000_s1026" style="position:absolute;margin-left:21.25pt;margin-top:3.55pt;width:7.5pt;height:7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 7-8 Uhr         </w:t>
                  </w:r>
                  <w:r w:rsidRPr="008E0C5A">
                    <w:rPr>
                      <w:rFonts w:ascii="Arial" w:hAnsi="Arial" w:cs="Arial"/>
                      <w:sz w:val="20"/>
                    </w:rPr>
                    <w:t>Frühgruppe</w:t>
                  </w:r>
                </w:p>
              </w:tc>
            </w:tr>
            <w:tr w:rsidR="002D32B8" w:rsidRPr="008E0C5A" w:rsidTr="000E157F">
              <w:tc>
                <w:tcPr>
                  <w:tcW w:w="4404" w:type="dxa"/>
                </w:tcPr>
                <w:p w:rsidR="002D32B8" w:rsidRPr="008E0C5A" w:rsidRDefault="002D32B8" w:rsidP="002D32B8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5248" behindDoc="0" locked="0" layoutInCell="1" allowOverlap="1" wp14:anchorId="163F32F1" wp14:editId="11921149">
                            <wp:simplePos x="0" y="0"/>
                            <wp:positionH relativeFrom="column">
                              <wp:posOffset>260350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35" name="Rechteck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F7FACE" id="Rechteck 235" o:spid="_x0000_s1026" style="position:absolute;margin-left:20.5pt;margin-top:2.3pt;width:7.5pt;height:7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 8-16</w:t>
                  </w:r>
                  <w:r w:rsidRPr="008E0C5A">
                    <w:rPr>
                      <w:rFonts w:ascii="Arial" w:hAnsi="Arial" w:cs="Arial"/>
                      <w:sz w:val="20"/>
                    </w:rPr>
                    <w:t xml:space="preserve"> U</w:t>
                  </w:r>
                  <w:r>
                    <w:rPr>
                      <w:rFonts w:ascii="Arial" w:hAnsi="Arial" w:cs="Arial"/>
                      <w:sz w:val="20"/>
                    </w:rPr>
                    <w:t>hr       Kernbetreuung ganztags</w:t>
                  </w:r>
                </w:p>
              </w:tc>
            </w:tr>
            <w:tr w:rsidR="002D32B8" w:rsidRPr="008E0C5A" w:rsidTr="000E157F">
              <w:tc>
                <w:tcPr>
                  <w:tcW w:w="4404" w:type="dxa"/>
                </w:tcPr>
                <w:p w:rsidR="002D32B8" w:rsidRPr="008E0C5A" w:rsidRDefault="002D32B8" w:rsidP="002D32B8">
                  <w:pPr>
                    <w:tabs>
                      <w:tab w:val="left" w:pos="3495"/>
                    </w:tabs>
                    <w:rPr>
                      <w:rFonts w:ascii="Arial" w:hAnsi="Arial" w:cs="Arial"/>
                      <w:sz w:val="20"/>
                    </w:rPr>
                  </w:pPr>
                  <w:r w:rsidRPr="008E0C5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6272" behindDoc="0" locked="0" layoutInCell="1" allowOverlap="1" wp14:anchorId="717BED00" wp14:editId="3A401DB3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95250" cy="95250"/>
                            <wp:effectExtent l="0" t="0" r="19050" b="19050"/>
                            <wp:wrapNone/>
                            <wp:docPr id="236" name="Rechteck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A50381" id="Rechteck 236" o:spid="_x0000_s1026" style="position:absolute;margin-left:21.25pt;margin-top:2.55pt;width:7.5pt;height:7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" fillcolor="window" strokecolor="windowText" strokeweight="1pt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20"/>
                    </w:rPr>
                    <w:t xml:space="preserve">              16-17 Uhr     Spätgruppe</w:t>
                  </w:r>
                </w:p>
              </w:tc>
            </w:tr>
          </w:tbl>
          <w:p w:rsidR="002D32B8" w:rsidRPr="008E0C5A" w:rsidRDefault="002D32B8" w:rsidP="00132A3D">
            <w:pPr>
              <w:tabs>
                <w:tab w:val="left" w:pos="3495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10" w:type="dxa"/>
          </w:tcPr>
          <w:p w:rsidR="002D32B8" w:rsidRDefault="002D32B8" w:rsidP="00132A3D">
            <w:pPr>
              <w:tabs>
                <w:tab w:val="left" w:pos="3495"/>
              </w:tabs>
            </w:pPr>
          </w:p>
        </w:tc>
      </w:tr>
      <w:tr w:rsidR="00132A3D" w:rsidTr="00132A3D">
        <w:trPr>
          <w:trHeight w:val="889"/>
        </w:trPr>
        <w:tc>
          <w:tcPr>
            <w:tcW w:w="3020" w:type="dxa"/>
          </w:tcPr>
          <w:p w:rsidR="00132A3D" w:rsidRPr="008E0C5A" w:rsidRDefault="00132A3D" w:rsidP="00132A3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sz w:val="20"/>
              </w:rPr>
              <w:t>Kindertagespflegeperson</w:t>
            </w:r>
          </w:p>
        </w:tc>
        <w:tc>
          <w:tcPr>
            <w:tcW w:w="4630" w:type="dxa"/>
          </w:tcPr>
          <w:p w:rsidR="00132A3D" w:rsidRPr="008E0C5A" w:rsidRDefault="00132A3D" w:rsidP="00132A3D">
            <w:pPr>
              <w:tabs>
                <w:tab w:val="left" w:pos="3495"/>
              </w:tabs>
              <w:rPr>
                <w:rFonts w:ascii="Arial" w:hAnsi="Arial" w:cs="Arial"/>
                <w:sz w:val="20"/>
              </w:rPr>
            </w:pPr>
            <w:r w:rsidRPr="008E0C5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9929831" wp14:editId="17E5750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36830</wp:posOffset>
                      </wp:positionV>
                      <wp:extent cx="95250" cy="95250"/>
                      <wp:effectExtent l="0" t="0" r="19050" b="19050"/>
                      <wp:wrapNone/>
                      <wp:docPr id="224" name="Rechteck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0B40" id="Rechteck 224" o:spid="_x0000_s1026" style="position:absolute;margin-left:3.75pt;margin-top:2.9pt;width:7.5pt;height:7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" fillcolor="window" strokecolor="windowText" strokeweight="1pt"/>
                  </w:pict>
                </mc:Fallback>
              </mc:AlternateContent>
            </w:r>
            <w:r w:rsidRPr="008E0C5A">
              <w:rPr>
                <w:rFonts w:ascii="Arial" w:hAnsi="Arial" w:cs="Arial"/>
                <w:noProof/>
                <w:sz w:val="20"/>
                <w:szCs w:val="20"/>
              </w:rPr>
              <w:t xml:space="preserve">       Wir/ich sind/bin interessiert an einer Betreuung durch eine Tagespflegeperson (</w:t>
            </w:r>
            <w:r w:rsidRPr="008E0C5A">
              <w:rPr>
                <w:rFonts w:ascii="Arial" w:hAnsi="Arial" w:cs="Arial"/>
                <w:noProof/>
                <w:sz w:val="20"/>
              </w:rPr>
              <w:t>nur</w:t>
            </w:r>
            <w:r w:rsidRPr="008E0C5A">
              <w:rPr>
                <w:rFonts w:ascii="Arial" w:hAnsi="Arial" w:cs="Arial"/>
                <w:sz w:val="20"/>
              </w:rPr>
              <w:t xml:space="preserve"> Kinder bis zur Vollendung des 3. Lebensjahres).</w:t>
            </w:r>
          </w:p>
        </w:tc>
        <w:tc>
          <w:tcPr>
            <w:tcW w:w="1410" w:type="dxa"/>
          </w:tcPr>
          <w:p w:rsidR="00132A3D" w:rsidRDefault="00132A3D" w:rsidP="00132A3D">
            <w:pPr>
              <w:tabs>
                <w:tab w:val="left" w:pos="3495"/>
              </w:tabs>
            </w:pPr>
          </w:p>
        </w:tc>
      </w:tr>
    </w:tbl>
    <w:p w:rsidR="005E3252" w:rsidRPr="008E0C5A" w:rsidRDefault="00240516" w:rsidP="0016174E">
      <w:pPr>
        <w:tabs>
          <w:tab w:val="left" w:pos="3495"/>
        </w:tabs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 xml:space="preserve">Es besteht </w:t>
      </w:r>
      <w:r w:rsidRPr="008E0C5A">
        <w:rPr>
          <w:rFonts w:ascii="Arial" w:hAnsi="Arial" w:cs="Arial"/>
          <w:sz w:val="20"/>
          <w:u w:val="single"/>
        </w:rPr>
        <w:t>kein</w:t>
      </w:r>
      <w:r w:rsidRPr="008E0C5A">
        <w:rPr>
          <w:rFonts w:ascii="Arial" w:hAnsi="Arial" w:cs="Arial"/>
          <w:sz w:val="20"/>
        </w:rPr>
        <w:t xml:space="preserve"> Anspruch auf Aufnahme in eine bestimmte Kindertageseinrichtung!</w:t>
      </w:r>
    </w:p>
    <w:p w:rsidR="00AA0983" w:rsidRPr="008E0C5A" w:rsidRDefault="00AA0983" w:rsidP="0016174E">
      <w:pPr>
        <w:tabs>
          <w:tab w:val="left" w:pos="3495"/>
        </w:tabs>
        <w:rPr>
          <w:rFonts w:ascii="Arial" w:hAnsi="Arial" w:cs="Arial"/>
          <w:sz w:val="20"/>
        </w:rPr>
      </w:pPr>
    </w:p>
    <w:p w:rsidR="00BE081D" w:rsidRPr="008E0C5A" w:rsidRDefault="00BE081D" w:rsidP="0016174E">
      <w:pPr>
        <w:tabs>
          <w:tab w:val="left" w:pos="3495"/>
        </w:tabs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>Ort, Datum: ______________________</w:t>
      </w:r>
      <w:r w:rsidR="008E0C5A">
        <w:rPr>
          <w:rFonts w:ascii="Arial" w:hAnsi="Arial" w:cs="Arial"/>
          <w:sz w:val="20"/>
        </w:rPr>
        <w:t>____________</w:t>
      </w:r>
    </w:p>
    <w:p w:rsidR="00BE081D" w:rsidRPr="008E0C5A" w:rsidRDefault="00DC334B" w:rsidP="0016174E">
      <w:pPr>
        <w:tabs>
          <w:tab w:val="left" w:pos="34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.05pt;height:96.15pt">
            <v:imagedata r:id="rId10" o:title=""/>
            <o:lock v:ext="edit" ungrouping="t" rotation="t" cropping="t" verticies="t" text="t" grouping="t"/>
            <o:signatureline v:ext="edit" id="{3F54E9F3-8EB4-41B0-83A3-13B620683BC0}" provid="{00000000-0000-0000-0000-000000000000}" o:suggestedsigner="Unterschrift Mutter/1. Erziehungsberechtigter" issignatureline="t"/>
          </v:shape>
        </w:pict>
      </w:r>
      <w:r w:rsidR="00BE081D" w:rsidRPr="008E0C5A">
        <w:rPr>
          <w:rFonts w:ascii="Arial" w:hAnsi="Arial" w:cs="Arial"/>
          <w:sz w:val="20"/>
        </w:rPr>
        <w:tab/>
      </w:r>
      <w:r w:rsidR="00BE081D" w:rsidRPr="008E0C5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pict>
          <v:shape id="_x0000_i1026" type="#_x0000_t75" alt="Microsoft Office-Signaturzeile..." style="width:192.05pt;height:96.15pt">
            <v:imagedata r:id="rId11" o:title=""/>
            <o:lock v:ext="edit" ungrouping="t" rotation="t" cropping="t" verticies="t" text="t" grouping="t"/>
            <o:signatureline v:ext="edit" id="{0D615B2A-A6BF-4ECB-AC1A-2922F0164F20}" provid="{00000000-0000-0000-0000-000000000000}" o:suggestedsigner="Unterschrift Vater/2. Erziehungsberechtigter" issignatureline="t"/>
          </v:shape>
        </w:pict>
      </w:r>
    </w:p>
    <w:p w:rsidR="00E82BF2" w:rsidRDefault="00E82BF2" w:rsidP="0016174E">
      <w:pPr>
        <w:pBdr>
          <w:bottom w:val="single" w:sz="12" w:space="1" w:color="auto"/>
        </w:pBdr>
        <w:tabs>
          <w:tab w:val="left" w:pos="3495"/>
        </w:tabs>
        <w:rPr>
          <w:rFonts w:ascii="Arial" w:hAnsi="Arial" w:cs="Arial"/>
          <w:sz w:val="20"/>
        </w:rPr>
      </w:pPr>
    </w:p>
    <w:p w:rsidR="008E0C5A" w:rsidRPr="008E0C5A" w:rsidRDefault="008E0C5A" w:rsidP="0016174E">
      <w:pPr>
        <w:pBdr>
          <w:bottom w:val="single" w:sz="12" w:space="1" w:color="auto"/>
        </w:pBdr>
        <w:tabs>
          <w:tab w:val="left" w:pos="3495"/>
        </w:tabs>
        <w:rPr>
          <w:rFonts w:ascii="Arial" w:hAnsi="Arial" w:cs="Arial"/>
          <w:sz w:val="20"/>
        </w:rPr>
      </w:pPr>
    </w:p>
    <w:p w:rsidR="002C45EA" w:rsidRPr="008E0C5A" w:rsidRDefault="002C45EA" w:rsidP="0016174E">
      <w:pPr>
        <w:pBdr>
          <w:bottom w:val="single" w:sz="12" w:space="1" w:color="auto"/>
        </w:pBdr>
        <w:tabs>
          <w:tab w:val="left" w:pos="3495"/>
        </w:tabs>
        <w:rPr>
          <w:rFonts w:ascii="Arial" w:hAnsi="Arial" w:cs="Arial"/>
          <w:sz w:val="20"/>
        </w:rPr>
      </w:pPr>
    </w:p>
    <w:p w:rsidR="00BE081D" w:rsidRPr="008E0C5A" w:rsidRDefault="00A30071" w:rsidP="0016174E">
      <w:pPr>
        <w:tabs>
          <w:tab w:val="left" w:pos="3495"/>
        </w:tabs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>Nicht ausfüllen, nur für interne Vermerke!</w:t>
      </w:r>
    </w:p>
    <w:p w:rsidR="00A30071" w:rsidRPr="008E0C5A" w:rsidRDefault="00A30071" w:rsidP="0016174E">
      <w:pPr>
        <w:tabs>
          <w:tab w:val="left" w:pos="3495"/>
        </w:tabs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>Vorrangmerkmale: ____________</w:t>
      </w:r>
      <w:r w:rsidR="008E0C5A" w:rsidRPr="008E0C5A">
        <w:rPr>
          <w:rFonts w:ascii="Arial" w:hAnsi="Arial" w:cs="Arial"/>
          <w:sz w:val="20"/>
        </w:rPr>
        <w:t>______________________________</w:t>
      </w:r>
      <w:r w:rsidR="008E0C5A" w:rsidRPr="008E0C5A">
        <w:rPr>
          <w:rFonts w:ascii="Arial" w:hAnsi="Arial" w:cs="Arial"/>
          <w:sz w:val="20"/>
        </w:rPr>
        <w:tab/>
      </w:r>
      <w:r w:rsidRPr="008E0C5A">
        <w:rPr>
          <w:rFonts w:ascii="Arial" w:hAnsi="Arial" w:cs="Arial"/>
          <w:sz w:val="20"/>
        </w:rPr>
        <w:t>Punkte: ______</w:t>
      </w:r>
    </w:p>
    <w:p w:rsidR="00A30071" w:rsidRPr="008E0C5A" w:rsidRDefault="00A30071" w:rsidP="0016174E">
      <w:pPr>
        <w:tabs>
          <w:tab w:val="left" w:pos="3495"/>
        </w:tabs>
        <w:rPr>
          <w:rFonts w:ascii="Arial" w:hAnsi="Arial" w:cs="Arial"/>
          <w:sz w:val="20"/>
        </w:rPr>
      </w:pPr>
      <w:r w:rsidRPr="008E0C5A">
        <w:rPr>
          <w:rFonts w:ascii="Arial" w:hAnsi="Arial" w:cs="Arial"/>
          <w:sz w:val="20"/>
        </w:rPr>
        <w:t xml:space="preserve">  </w:t>
      </w:r>
      <w:r w:rsidR="008E0C5A" w:rsidRPr="008E0C5A">
        <w:rPr>
          <w:rFonts w:ascii="Arial" w:hAnsi="Arial" w:cs="Arial"/>
          <w:sz w:val="20"/>
        </w:rPr>
        <w:t xml:space="preserve">                            </w:t>
      </w:r>
      <w:r w:rsidRPr="008E0C5A">
        <w:rPr>
          <w:rFonts w:ascii="Arial" w:hAnsi="Arial" w:cs="Arial"/>
          <w:sz w:val="20"/>
        </w:rPr>
        <w:t>__________________________________________</w:t>
      </w:r>
    </w:p>
    <w:sectPr w:rsidR="00A30071" w:rsidRPr="008E0C5A" w:rsidSect="003054F5">
      <w:headerReference w:type="default" r:id="rId12"/>
      <w:footerReference w:type="default" r:id="rId13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9B" w:rsidRDefault="00F51A9B" w:rsidP="00585B10">
      <w:pPr>
        <w:spacing w:after="0" w:line="240" w:lineRule="auto"/>
      </w:pPr>
      <w:r>
        <w:separator/>
      </w:r>
    </w:p>
  </w:endnote>
  <w:endnote w:type="continuationSeparator" w:id="0">
    <w:p w:rsidR="00F51A9B" w:rsidRDefault="00F51A9B" w:rsidP="0058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81823"/>
      <w:docPartObj>
        <w:docPartGallery w:val="Page Numbers (Bottom of Page)"/>
        <w:docPartUnique/>
      </w:docPartObj>
    </w:sdtPr>
    <w:sdtEndPr/>
    <w:sdtContent>
      <w:p w:rsidR="003727E9" w:rsidRDefault="003727E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4B">
          <w:rPr>
            <w:noProof/>
          </w:rPr>
          <w:t>5</w:t>
        </w:r>
        <w:r>
          <w:fldChar w:fldCharType="end"/>
        </w:r>
      </w:p>
    </w:sdtContent>
  </w:sdt>
  <w:p w:rsidR="00E70DC7" w:rsidRPr="00896B65" w:rsidRDefault="00E70DC7" w:rsidP="0024125D">
    <w:pPr>
      <w:pStyle w:val="Fuzeile"/>
      <w:tabs>
        <w:tab w:val="left" w:pos="252"/>
      </w:tabs>
      <w:rPr>
        <w:rFonts w:ascii="Lucida Sans" w:hAnsi="Lucida San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9B" w:rsidRDefault="00F51A9B" w:rsidP="00585B10">
      <w:pPr>
        <w:spacing w:after="0" w:line="240" w:lineRule="auto"/>
      </w:pPr>
      <w:r>
        <w:separator/>
      </w:r>
    </w:p>
  </w:footnote>
  <w:footnote w:type="continuationSeparator" w:id="0">
    <w:p w:rsidR="00F51A9B" w:rsidRDefault="00F51A9B" w:rsidP="00585B10">
      <w:pPr>
        <w:spacing w:after="0" w:line="240" w:lineRule="auto"/>
      </w:pPr>
      <w:r>
        <w:continuationSeparator/>
      </w:r>
    </w:p>
  </w:footnote>
  <w:footnote w:id="1">
    <w:p w:rsidR="00573032" w:rsidRPr="008E0C5A" w:rsidRDefault="00573032">
      <w:pPr>
        <w:pStyle w:val="Funotentext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Rufname bitte unterstreichen</w:t>
      </w:r>
    </w:p>
  </w:footnote>
  <w:footnote w:id="2">
    <w:p w:rsidR="0023146A" w:rsidRPr="00573032" w:rsidRDefault="0023146A">
      <w:pPr>
        <w:pStyle w:val="Funotentext"/>
        <w:rPr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Angabe freiwillig</w:t>
      </w:r>
    </w:p>
  </w:footnote>
  <w:footnote w:id="3">
    <w:p w:rsidR="00415B0E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Bitte Name/n des/der Geschwisterkindes/r nennen und bei Betreuung in einer Kindertageseinrichtung die jeweilige</w:t>
      </w:r>
      <w:r w:rsidR="00415B0E">
        <w:rPr>
          <w:rFonts w:ascii="Arial" w:hAnsi="Arial" w:cs="Arial"/>
          <w:sz w:val="18"/>
          <w:szCs w:val="18"/>
        </w:rPr>
        <w:t xml:space="preserve"> </w:t>
      </w:r>
    </w:p>
    <w:p w:rsidR="00C87D8C" w:rsidRPr="008E0C5A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Fonts w:ascii="Arial" w:hAnsi="Arial" w:cs="Arial"/>
          <w:sz w:val="18"/>
          <w:szCs w:val="18"/>
        </w:rPr>
        <w:t xml:space="preserve"> </w:t>
      </w:r>
      <w:r w:rsidR="00415B0E">
        <w:rPr>
          <w:rFonts w:ascii="Arial" w:hAnsi="Arial" w:cs="Arial"/>
          <w:sz w:val="18"/>
          <w:szCs w:val="18"/>
        </w:rPr>
        <w:t xml:space="preserve"> </w:t>
      </w:r>
      <w:r w:rsidRPr="008E0C5A">
        <w:rPr>
          <w:rFonts w:ascii="Arial" w:hAnsi="Arial" w:cs="Arial"/>
          <w:sz w:val="18"/>
          <w:szCs w:val="18"/>
        </w:rPr>
        <w:t>Einrichtung dazuschreiben.</w:t>
      </w:r>
    </w:p>
  </w:footnote>
  <w:footnote w:id="4">
    <w:p w:rsidR="00415B0E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Der Antrag auf Gewährung einer Geschwisterermäßigung ist in der jeweiligen Kindertageseinrichtung zu stellen. </w:t>
      </w:r>
      <w:r w:rsidR="00415B0E">
        <w:rPr>
          <w:rFonts w:ascii="Arial" w:hAnsi="Arial" w:cs="Arial"/>
          <w:sz w:val="18"/>
          <w:szCs w:val="18"/>
        </w:rPr>
        <w:t xml:space="preserve"> </w:t>
      </w:r>
    </w:p>
    <w:p w:rsidR="00415B0E" w:rsidRDefault="00415B0E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87D8C" w:rsidRPr="008E0C5A">
        <w:rPr>
          <w:rFonts w:ascii="Arial" w:hAnsi="Arial" w:cs="Arial"/>
          <w:sz w:val="18"/>
          <w:szCs w:val="18"/>
        </w:rPr>
        <w:t xml:space="preserve">Hierfür ist kein gesondertes Antragsformular notwendig. Es reicht aus, wenn die persönlichen Daten und die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C87D8C" w:rsidRPr="008E0C5A" w:rsidRDefault="00415B0E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87D8C" w:rsidRPr="008E0C5A">
        <w:rPr>
          <w:rFonts w:ascii="Arial" w:hAnsi="Arial" w:cs="Arial"/>
          <w:sz w:val="18"/>
          <w:szCs w:val="18"/>
        </w:rPr>
        <w:t>besuchte Einrichtung des Geschwisterkindes auf dem Betreuungsvertrag der Einrichtung festgehalten werden.</w:t>
      </w:r>
    </w:p>
  </w:footnote>
  <w:footnote w:id="5">
    <w:p w:rsidR="00C87D8C" w:rsidRPr="008E0C5A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Bei mehr als zwei Geschwisterkindern diese bitte auf einem gesonderten Blatt aufführen.</w:t>
      </w:r>
    </w:p>
  </w:footnote>
  <w:footnote w:id="6">
    <w:p w:rsidR="00C87D8C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="00415B0E">
        <w:rPr>
          <w:rFonts w:ascii="Arial" w:hAnsi="Arial" w:cs="Arial"/>
          <w:sz w:val="18"/>
          <w:szCs w:val="18"/>
        </w:rPr>
        <w:t xml:space="preserve"> </w:t>
      </w:r>
      <w:r w:rsidRPr="008E0C5A">
        <w:rPr>
          <w:rFonts w:ascii="Arial" w:hAnsi="Arial" w:cs="Arial"/>
          <w:sz w:val="18"/>
          <w:szCs w:val="18"/>
        </w:rPr>
        <w:t xml:space="preserve">Alleinerziehend ist jemand, der von dem anderen Elternteil getrennt lebt und ein Kind mehr als 50% der Zeit </w:t>
      </w:r>
    </w:p>
    <w:p w:rsidR="00415B0E" w:rsidRPr="00415B0E" w:rsidRDefault="00415B0E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betreut</w:t>
      </w:r>
    </w:p>
  </w:footnote>
  <w:footnote w:id="7">
    <w:p w:rsidR="00C87D8C" w:rsidRPr="008E0C5A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Jetzige Berufstätigkeit oder Datum der geplanten Wiederaufnahme einer Tätigkeit.</w:t>
      </w:r>
    </w:p>
  </w:footnote>
  <w:footnote w:id="8">
    <w:p w:rsidR="00C87D8C" w:rsidRPr="008E0C5A" w:rsidRDefault="00C87D8C" w:rsidP="008E0C5A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In Prozent der vollen wöchentlichen Arbeitszeit</w:t>
      </w:r>
    </w:p>
  </w:footnote>
  <w:footnote w:id="9">
    <w:p w:rsidR="00C87D8C" w:rsidRPr="00573032" w:rsidRDefault="00C87D8C" w:rsidP="008E0C5A">
      <w:pPr>
        <w:pStyle w:val="Funotentext"/>
        <w:jc w:val="both"/>
        <w:rPr>
          <w:sz w:val="18"/>
          <w:szCs w:val="18"/>
        </w:rPr>
      </w:pPr>
      <w:r w:rsidRPr="008E0C5A">
        <w:rPr>
          <w:rStyle w:val="Funotenzeichen"/>
          <w:rFonts w:ascii="Arial" w:hAnsi="Arial" w:cs="Arial"/>
          <w:sz w:val="18"/>
          <w:szCs w:val="18"/>
        </w:rPr>
        <w:footnoteRef/>
      </w:r>
      <w:r w:rsidRPr="008E0C5A">
        <w:rPr>
          <w:rFonts w:ascii="Arial" w:hAnsi="Arial" w:cs="Arial"/>
          <w:sz w:val="18"/>
          <w:szCs w:val="18"/>
        </w:rPr>
        <w:t xml:space="preserve"> Nachweise bitte beifügen</w:t>
      </w:r>
    </w:p>
  </w:footnote>
  <w:footnote w:id="10">
    <w:p w:rsidR="00573032" w:rsidRPr="00C87D8C" w:rsidRDefault="00573032" w:rsidP="008109B7">
      <w:pPr>
        <w:pStyle w:val="Funotentext"/>
        <w:rPr>
          <w:sz w:val="18"/>
          <w:szCs w:val="18"/>
        </w:rPr>
      </w:pPr>
      <w:r w:rsidRPr="00C87D8C">
        <w:rPr>
          <w:rStyle w:val="Funotenzeichen"/>
          <w:sz w:val="18"/>
          <w:szCs w:val="18"/>
        </w:rPr>
        <w:footnoteRef/>
      </w:r>
      <w:r w:rsidRPr="00C87D8C">
        <w:rPr>
          <w:sz w:val="18"/>
          <w:szCs w:val="18"/>
        </w:rPr>
        <w:t xml:space="preserve"> Nachweis bitte beifügen</w:t>
      </w:r>
    </w:p>
  </w:footnote>
  <w:footnote w:id="11">
    <w:p w:rsidR="00C87D8C" w:rsidRPr="00C87D8C" w:rsidRDefault="00C87D8C" w:rsidP="008109B7">
      <w:pPr>
        <w:pStyle w:val="Funotentext"/>
        <w:rPr>
          <w:sz w:val="18"/>
          <w:szCs w:val="18"/>
        </w:rPr>
      </w:pPr>
      <w:r w:rsidRPr="00C87D8C">
        <w:rPr>
          <w:rStyle w:val="Funotenzeichen"/>
          <w:sz w:val="18"/>
          <w:szCs w:val="18"/>
        </w:rPr>
        <w:footnoteRef/>
      </w:r>
      <w:r w:rsidRPr="00C87D8C">
        <w:rPr>
          <w:sz w:val="18"/>
          <w:szCs w:val="18"/>
        </w:rPr>
        <w:t xml:space="preserve"> Nachweise bitte beifügen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C7" w:rsidRPr="00F948C2" w:rsidRDefault="004D16EC" w:rsidP="00B65EA6">
    <w:pPr>
      <w:pStyle w:val="Kopfzeile"/>
      <w:rPr>
        <w:lang w:eastAsia="zh-CN"/>
      </w:rPr>
    </w:pPr>
    <w:r w:rsidRPr="00F948C2">
      <w:rPr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-391288</wp:posOffset>
          </wp:positionH>
          <wp:positionV relativeFrom="paragraph">
            <wp:posOffset>82637</wp:posOffset>
          </wp:positionV>
          <wp:extent cx="1717652" cy="457200"/>
          <wp:effectExtent l="19050" t="0" r="0" b="0"/>
          <wp:wrapNone/>
          <wp:docPr id="20" name="Grafik 0" descr="logo stand 20110325 sw 500x1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nd 20110325 sw 500x1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652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44FC" w:rsidRPr="00F948C2">
      <w:rPr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1438275</wp:posOffset>
              </wp:positionH>
              <wp:positionV relativeFrom="paragraph">
                <wp:posOffset>75565</wp:posOffset>
              </wp:positionV>
              <wp:extent cx="0" cy="542925"/>
              <wp:effectExtent l="9525" t="8890" r="9525" b="10160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3BA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13.25pt;margin-top:5.95pt;width:0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"/>
          </w:pict>
        </mc:Fallback>
      </mc:AlternateContent>
    </w:r>
    <w:r w:rsidR="00E344FC" w:rsidRPr="00F948C2">
      <w:rPr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1597660</wp:posOffset>
              </wp:positionH>
              <wp:positionV relativeFrom="paragraph">
                <wp:posOffset>-2540</wp:posOffset>
              </wp:positionV>
              <wp:extent cx="6410325" cy="837565"/>
              <wp:effectExtent l="0" t="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DC7" w:rsidRPr="008E0C5A" w:rsidRDefault="00E344FC" w:rsidP="00585B10">
                          <w:pPr>
                            <w:keepLines/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8E0C5A">
                            <w:rPr>
                              <w:rFonts w:ascii="Arial" w:hAnsi="Arial" w:cs="Arial"/>
                              <w:sz w:val="36"/>
                              <w:szCs w:val="60"/>
                            </w:rPr>
                            <w:t>Antrag auf Aufnahme meines Kindes in</w:t>
                          </w:r>
                          <w:r w:rsidRPr="008E0C5A">
                            <w:rPr>
                              <w:rFonts w:ascii="Arial" w:hAnsi="Arial" w:cs="Arial"/>
                              <w:sz w:val="36"/>
                              <w:szCs w:val="60"/>
                            </w:rPr>
                            <w:br/>
                            <w:t>eine Kindertageseinrichtung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5.8pt;margin-top:-.2pt;width:504.75pt;height:65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" stroked="f">
              <v:textbox style="mso-fit-shape-to-text:t">
                <w:txbxContent>
                  <w:p w:rsidR="00E70DC7" w:rsidRPr="008E0C5A" w:rsidRDefault="00E344FC" w:rsidP="00585B10">
                    <w:pPr>
                      <w:keepLines/>
                      <w:rPr>
                        <w:rFonts w:ascii="Arial" w:hAnsi="Arial" w:cs="Arial"/>
                        <w:sz w:val="10"/>
                      </w:rPr>
                    </w:pPr>
                    <w:r w:rsidRPr="008E0C5A">
                      <w:rPr>
                        <w:rFonts w:ascii="Arial" w:hAnsi="Arial" w:cs="Arial"/>
                        <w:sz w:val="36"/>
                        <w:szCs w:val="60"/>
                      </w:rPr>
                      <w:t>Antrag auf Aufnahme meines Kindes in</w:t>
                    </w:r>
                    <w:r w:rsidRPr="008E0C5A">
                      <w:rPr>
                        <w:rFonts w:ascii="Arial" w:hAnsi="Arial" w:cs="Arial"/>
                        <w:sz w:val="36"/>
                        <w:szCs w:val="60"/>
                      </w:rPr>
                      <w:br/>
                      <w:t>eine Kindertageseinrichtung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9E0"/>
    <w:multiLevelType w:val="hybridMultilevel"/>
    <w:tmpl w:val="38E86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D09D0"/>
    <w:multiLevelType w:val="hybridMultilevel"/>
    <w:tmpl w:val="39223C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645F"/>
    <w:multiLevelType w:val="hybridMultilevel"/>
    <w:tmpl w:val="A9AA8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6EE"/>
    <w:multiLevelType w:val="hybridMultilevel"/>
    <w:tmpl w:val="5B987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6075"/>
    <w:multiLevelType w:val="hybridMultilevel"/>
    <w:tmpl w:val="6DA8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677B"/>
    <w:multiLevelType w:val="hybridMultilevel"/>
    <w:tmpl w:val="9822E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7DA7"/>
    <w:multiLevelType w:val="hybridMultilevel"/>
    <w:tmpl w:val="7E04F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6A7B"/>
    <w:multiLevelType w:val="hybridMultilevel"/>
    <w:tmpl w:val="BD60C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FC"/>
    <w:rsid w:val="000068C3"/>
    <w:rsid w:val="00007CF5"/>
    <w:rsid w:val="0001706B"/>
    <w:rsid w:val="0002050D"/>
    <w:rsid w:val="0004240A"/>
    <w:rsid w:val="00071D25"/>
    <w:rsid w:val="0008361D"/>
    <w:rsid w:val="000973FE"/>
    <w:rsid w:val="000D7862"/>
    <w:rsid w:val="000E0DD8"/>
    <w:rsid w:val="000E5F73"/>
    <w:rsid w:val="000E7E8B"/>
    <w:rsid w:val="000F0A71"/>
    <w:rsid w:val="00111A19"/>
    <w:rsid w:val="0013296C"/>
    <w:rsid w:val="00132A3D"/>
    <w:rsid w:val="00143DD7"/>
    <w:rsid w:val="00144788"/>
    <w:rsid w:val="001464BF"/>
    <w:rsid w:val="00156907"/>
    <w:rsid w:val="0016174E"/>
    <w:rsid w:val="00173510"/>
    <w:rsid w:val="00174B1D"/>
    <w:rsid w:val="001A1002"/>
    <w:rsid w:val="001A6728"/>
    <w:rsid w:val="001B0B1D"/>
    <w:rsid w:val="001B3E4D"/>
    <w:rsid w:val="001B6C9C"/>
    <w:rsid w:val="001D1E27"/>
    <w:rsid w:val="001F1173"/>
    <w:rsid w:val="001F6066"/>
    <w:rsid w:val="00205921"/>
    <w:rsid w:val="00220958"/>
    <w:rsid w:val="0023146A"/>
    <w:rsid w:val="002356C9"/>
    <w:rsid w:val="00240516"/>
    <w:rsid w:val="0024072F"/>
    <w:rsid w:val="0024125D"/>
    <w:rsid w:val="00245CB9"/>
    <w:rsid w:val="00254BF2"/>
    <w:rsid w:val="0026668B"/>
    <w:rsid w:val="002B4848"/>
    <w:rsid w:val="002C45EA"/>
    <w:rsid w:val="002D32B8"/>
    <w:rsid w:val="002D471D"/>
    <w:rsid w:val="002D7C68"/>
    <w:rsid w:val="00301656"/>
    <w:rsid w:val="003049FD"/>
    <w:rsid w:val="003054F5"/>
    <w:rsid w:val="003159FA"/>
    <w:rsid w:val="0034341E"/>
    <w:rsid w:val="0036265C"/>
    <w:rsid w:val="003727E9"/>
    <w:rsid w:val="00374D30"/>
    <w:rsid w:val="00375A10"/>
    <w:rsid w:val="00376410"/>
    <w:rsid w:val="00382578"/>
    <w:rsid w:val="003A5BB9"/>
    <w:rsid w:val="003B4BE3"/>
    <w:rsid w:val="003D0489"/>
    <w:rsid w:val="003E5DCD"/>
    <w:rsid w:val="003F30CA"/>
    <w:rsid w:val="00415B0E"/>
    <w:rsid w:val="00433725"/>
    <w:rsid w:val="00464186"/>
    <w:rsid w:val="004D16EC"/>
    <w:rsid w:val="0054573B"/>
    <w:rsid w:val="00547E9D"/>
    <w:rsid w:val="005565C4"/>
    <w:rsid w:val="005659AB"/>
    <w:rsid w:val="00573032"/>
    <w:rsid w:val="0058595D"/>
    <w:rsid w:val="00585B10"/>
    <w:rsid w:val="005B59F6"/>
    <w:rsid w:val="005C3AF8"/>
    <w:rsid w:val="005E3252"/>
    <w:rsid w:val="005E431B"/>
    <w:rsid w:val="0061150B"/>
    <w:rsid w:val="006443F0"/>
    <w:rsid w:val="00675050"/>
    <w:rsid w:val="0068751C"/>
    <w:rsid w:val="00687A57"/>
    <w:rsid w:val="006A2876"/>
    <w:rsid w:val="006C3879"/>
    <w:rsid w:val="006E6C86"/>
    <w:rsid w:val="006F439C"/>
    <w:rsid w:val="00716A6A"/>
    <w:rsid w:val="0073253E"/>
    <w:rsid w:val="00741C1C"/>
    <w:rsid w:val="007550D2"/>
    <w:rsid w:val="00783869"/>
    <w:rsid w:val="00796E4C"/>
    <w:rsid w:val="007A00F5"/>
    <w:rsid w:val="007A16C6"/>
    <w:rsid w:val="007A63F3"/>
    <w:rsid w:val="007B195C"/>
    <w:rsid w:val="007B207A"/>
    <w:rsid w:val="007B62E2"/>
    <w:rsid w:val="007C0C3E"/>
    <w:rsid w:val="007C3B17"/>
    <w:rsid w:val="007C3DDE"/>
    <w:rsid w:val="007D3EC0"/>
    <w:rsid w:val="008109B7"/>
    <w:rsid w:val="00820D95"/>
    <w:rsid w:val="00830C6E"/>
    <w:rsid w:val="00852A7E"/>
    <w:rsid w:val="00861B3F"/>
    <w:rsid w:val="008724A6"/>
    <w:rsid w:val="00894E00"/>
    <w:rsid w:val="00896B65"/>
    <w:rsid w:val="008C07F5"/>
    <w:rsid w:val="008E0C5A"/>
    <w:rsid w:val="008F49FE"/>
    <w:rsid w:val="0097726A"/>
    <w:rsid w:val="00987A36"/>
    <w:rsid w:val="0099396B"/>
    <w:rsid w:val="00996AD4"/>
    <w:rsid w:val="009A06A3"/>
    <w:rsid w:val="009A578C"/>
    <w:rsid w:val="009C6092"/>
    <w:rsid w:val="009C7063"/>
    <w:rsid w:val="00A00BB0"/>
    <w:rsid w:val="00A30071"/>
    <w:rsid w:val="00A41C87"/>
    <w:rsid w:val="00A54CD6"/>
    <w:rsid w:val="00A80E78"/>
    <w:rsid w:val="00AA0983"/>
    <w:rsid w:val="00AA248A"/>
    <w:rsid w:val="00AB2BEA"/>
    <w:rsid w:val="00AB5212"/>
    <w:rsid w:val="00AD7902"/>
    <w:rsid w:val="00AE2D4D"/>
    <w:rsid w:val="00AF6F22"/>
    <w:rsid w:val="00B0079E"/>
    <w:rsid w:val="00B33F0F"/>
    <w:rsid w:val="00B65EA6"/>
    <w:rsid w:val="00B663EA"/>
    <w:rsid w:val="00B8401A"/>
    <w:rsid w:val="00B972C7"/>
    <w:rsid w:val="00BA463E"/>
    <w:rsid w:val="00BC27A8"/>
    <w:rsid w:val="00BD659E"/>
    <w:rsid w:val="00BE081D"/>
    <w:rsid w:val="00BE3062"/>
    <w:rsid w:val="00BE3ECD"/>
    <w:rsid w:val="00BF39AA"/>
    <w:rsid w:val="00C276FC"/>
    <w:rsid w:val="00C84885"/>
    <w:rsid w:val="00C87D8C"/>
    <w:rsid w:val="00CD390F"/>
    <w:rsid w:val="00D0146F"/>
    <w:rsid w:val="00D060B2"/>
    <w:rsid w:val="00D06A2F"/>
    <w:rsid w:val="00D75C96"/>
    <w:rsid w:val="00D842FA"/>
    <w:rsid w:val="00DB2AC1"/>
    <w:rsid w:val="00DC334B"/>
    <w:rsid w:val="00DE4F7D"/>
    <w:rsid w:val="00DF1D64"/>
    <w:rsid w:val="00E013B1"/>
    <w:rsid w:val="00E11345"/>
    <w:rsid w:val="00E13C23"/>
    <w:rsid w:val="00E33242"/>
    <w:rsid w:val="00E33345"/>
    <w:rsid w:val="00E344FC"/>
    <w:rsid w:val="00E355A8"/>
    <w:rsid w:val="00E357C6"/>
    <w:rsid w:val="00E70DC7"/>
    <w:rsid w:val="00E70F04"/>
    <w:rsid w:val="00E740B2"/>
    <w:rsid w:val="00E81565"/>
    <w:rsid w:val="00E82BF2"/>
    <w:rsid w:val="00E852E2"/>
    <w:rsid w:val="00E92CB2"/>
    <w:rsid w:val="00F20DFC"/>
    <w:rsid w:val="00F259F9"/>
    <w:rsid w:val="00F2654A"/>
    <w:rsid w:val="00F36101"/>
    <w:rsid w:val="00F51A9B"/>
    <w:rsid w:val="00F559C6"/>
    <w:rsid w:val="00F84AC9"/>
    <w:rsid w:val="00F9459C"/>
    <w:rsid w:val="00F948C2"/>
    <w:rsid w:val="00FB0015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E312ED8-29DA-4E82-A3B6-F4B665E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63E"/>
    <w:pPr>
      <w:spacing w:after="160" w:line="259" w:lineRule="auto"/>
    </w:pPr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E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noProof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65EA6"/>
    <w:rPr>
      <w:noProof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5B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85B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B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B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25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24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463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463E"/>
    <w:rPr>
      <w:rFonts w:eastAsiaTheme="minorEastAsia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BA463E"/>
    <w:rPr>
      <w:vertAlign w:val="superscript"/>
    </w:rPr>
  </w:style>
  <w:style w:type="paragraph" w:styleId="KeinLeerraum">
    <w:name w:val="No Spacing"/>
    <w:uiPriority w:val="1"/>
    <w:qFormat/>
    <w:rsid w:val="00830C6E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Absatz-Standardschriftart"/>
    <w:uiPriority w:val="99"/>
    <w:unhideWhenUsed/>
    <w:rsid w:val="00372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y.droegemueller@barsbuettel.landsh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Tel:04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xte\Organisationshandbuch\4.%20Vordrucke\2.%20Aktenvermerke\Aktenvermerk%20Fachbereich%20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8561-55FA-44E6-A222-2427D245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Fachbereich 3.dotx</Template>
  <TotalTime>0</TotalTime>
  <Pages>6</Pages>
  <Words>923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Dataport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Alina (Gemeinde Barsbuettel)</dc:creator>
  <cp:keywords/>
  <dc:description/>
  <cp:lastModifiedBy>Degen, Christina (Gemeinde Barsbuettel)</cp:lastModifiedBy>
  <cp:revision>3</cp:revision>
  <cp:lastPrinted>2019-04-29T07:28:00Z</cp:lastPrinted>
  <dcterms:created xsi:type="dcterms:W3CDTF">2019-04-29T07:38:00Z</dcterms:created>
  <dcterms:modified xsi:type="dcterms:W3CDTF">2019-07-26T09:09:00Z</dcterms:modified>
</cp:coreProperties>
</file>